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72D7D" w14:textId="77777777" w:rsidR="008B4DCA" w:rsidRPr="00B33711" w:rsidRDefault="008B4DCA">
      <w:pPr>
        <w:rPr>
          <w:color w:val="auto"/>
        </w:rPr>
      </w:pPr>
    </w:p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EF7563" w:rsidRPr="00B33711" w14:paraId="79017832" w14:textId="77777777">
        <w:trPr>
          <w:trHeight w:hRule="exact" w:val="10800"/>
          <w:jc w:val="center"/>
        </w:trPr>
        <w:tc>
          <w:tcPr>
            <w:tcW w:w="3840" w:type="dxa"/>
          </w:tcPr>
          <w:p w14:paraId="4218FDC2" w14:textId="77777777" w:rsidR="003A1201" w:rsidRPr="00B33711" w:rsidRDefault="003A124F" w:rsidP="003E4E53">
            <w:pPr>
              <w:tabs>
                <w:tab w:val="left" w:pos="5569"/>
              </w:tabs>
              <w:spacing w:after="0" w:line="240" w:lineRule="auto"/>
              <w:rPr>
                <w:rFonts w:ascii="Corbel" w:hAnsi="Corbel"/>
                <w:b/>
                <w:color w:val="auto"/>
                <w:sz w:val="28"/>
                <w:szCs w:val="24"/>
              </w:rPr>
            </w:pPr>
            <w:r w:rsidRPr="00B33711">
              <w:rPr>
                <w:rFonts w:ascii="Corbel" w:hAnsi="Corbel"/>
                <w:b/>
                <w:color w:val="auto"/>
                <w:sz w:val="28"/>
                <w:szCs w:val="24"/>
              </w:rPr>
              <w:t>F</w:t>
            </w:r>
            <w:r w:rsidR="003E4E53" w:rsidRPr="00B33711">
              <w:rPr>
                <w:rFonts w:ascii="Corbel" w:hAnsi="Corbel"/>
                <w:b/>
                <w:color w:val="auto"/>
                <w:sz w:val="28"/>
                <w:szCs w:val="24"/>
              </w:rPr>
              <w:t>resh Juices</w:t>
            </w:r>
          </w:p>
          <w:p w14:paraId="53CBE427" w14:textId="77777777" w:rsidR="003A1201" w:rsidRDefault="003A1201" w:rsidP="003E4E53">
            <w:pPr>
              <w:tabs>
                <w:tab w:val="left" w:pos="5569"/>
              </w:tabs>
              <w:spacing w:after="0" w:line="240" w:lineRule="auto"/>
              <w:rPr>
                <w:rFonts w:ascii="Corbel" w:hAnsi="Corbel"/>
                <w:b/>
                <w:color w:val="auto"/>
                <w:sz w:val="18"/>
              </w:rPr>
            </w:pPr>
          </w:p>
          <w:p w14:paraId="4FFC7C7E" w14:textId="77777777" w:rsidR="003E4E53" w:rsidRPr="00B33711" w:rsidRDefault="003E4E53" w:rsidP="003E4E53">
            <w:pPr>
              <w:tabs>
                <w:tab w:val="left" w:pos="5569"/>
              </w:tabs>
              <w:spacing w:after="0" w:line="240" w:lineRule="auto"/>
              <w:rPr>
                <w:rFonts w:ascii="Corbel" w:hAnsi="Corbel"/>
                <w:b/>
                <w:color w:val="auto"/>
                <w:sz w:val="18"/>
              </w:rPr>
            </w:pPr>
            <w:r w:rsidRPr="00B33711">
              <w:rPr>
                <w:rFonts w:ascii="Corbel" w:hAnsi="Corbel"/>
                <w:b/>
                <w:color w:val="auto"/>
                <w:sz w:val="18"/>
              </w:rPr>
              <w:t xml:space="preserve">Green </w:t>
            </w:r>
            <w:r w:rsidR="00586EE4" w:rsidRPr="00B33711">
              <w:rPr>
                <w:rFonts w:ascii="Corbel" w:hAnsi="Corbel"/>
                <w:b/>
                <w:color w:val="auto"/>
                <w:sz w:val="18"/>
              </w:rPr>
              <w:t>Blast</w:t>
            </w:r>
          </w:p>
          <w:p w14:paraId="2440BCD3" w14:textId="77777777" w:rsidR="003E4E53" w:rsidRPr="00B33711" w:rsidRDefault="003E4E53" w:rsidP="003E4E53">
            <w:pPr>
              <w:tabs>
                <w:tab w:val="left" w:pos="5569"/>
              </w:tabs>
              <w:spacing w:after="0" w:line="240" w:lineRule="auto"/>
              <w:rPr>
                <w:rFonts w:ascii="Corbel" w:hAnsi="Corbel"/>
                <w:color w:val="auto"/>
                <w:sz w:val="18"/>
              </w:rPr>
            </w:pPr>
            <w:r w:rsidRPr="00B33711">
              <w:rPr>
                <w:rFonts w:ascii="Corbel" w:hAnsi="Corbel"/>
                <w:color w:val="auto"/>
                <w:sz w:val="18"/>
              </w:rPr>
              <w:t xml:space="preserve">Kale, </w:t>
            </w:r>
            <w:r w:rsidR="005305DE">
              <w:rPr>
                <w:rFonts w:ascii="Corbel" w:hAnsi="Corbel"/>
                <w:color w:val="auto"/>
                <w:sz w:val="18"/>
              </w:rPr>
              <w:t xml:space="preserve">spinach, </w:t>
            </w:r>
            <w:r w:rsidRPr="00B33711">
              <w:rPr>
                <w:rFonts w:ascii="Corbel" w:hAnsi="Corbel"/>
                <w:color w:val="auto"/>
                <w:sz w:val="18"/>
              </w:rPr>
              <w:t>carro</w:t>
            </w:r>
            <w:r w:rsidR="00FA0B8C" w:rsidRPr="00B33711">
              <w:rPr>
                <w:rFonts w:ascii="Corbel" w:hAnsi="Corbel"/>
                <w:color w:val="auto"/>
                <w:sz w:val="18"/>
              </w:rPr>
              <w:t>t</w:t>
            </w:r>
            <w:r w:rsidR="001B2183" w:rsidRPr="00B33711">
              <w:rPr>
                <w:rFonts w:ascii="Corbel" w:hAnsi="Corbel"/>
                <w:color w:val="auto"/>
                <w:sz w:val="18"/>
              </w:rPr>
              <w:t xml:space="preserve">, </w:t>
            </w:r>
            <w:r w:rsidR="0079291E">
              <w:rPr>
                <w:rFonts w:ascii="Corbel" w:hAnsi="Corbel"/>
                <w:color w:val="auto"/>
                <w:sz w:val="18"/>
              </w:rPr>
              <w:t>lime</w:t>
            </w:r>
            <w:r w:rsidR="001B2183" w:rsidRPr="00B33711">
              <w:rPr>
                <w:rFonts w:ascii="Corbel" w:hAnsi="Corbel"/>
                <w:color w:val="auto"/>
                <w:sz w:val="18"/>
              </w:rPr>
              <w:t xml:space="preserve">, ginger, </w:t>
            </w:r>
            <w:r w:rsidRPr="00B33711">
              <w:rPr>
                <w:rFonts w:ascii="Corbel" w:hAnsi="Corbel"/>
                <w:color w:val="auto"/>
                <w:sz w:val="18"/>
              </w:rPr>
              <w:t>apple 7.99</w:t>
            </w:r>
          </w:p>
          <w:p w14:paraId="6298B654" w14:textId="77777777" w:rsidR="003E4E53" w:rsidRPr="003A1201" w:rsidRDefault="003E4E53" w:rsidP="003E4E53">
            <w:pPr>
              <w:tabs>
                <w:tab w:val="left" w:pos="5569"/>
              </w:tabs>
              <w:spacing w:after="0" w:line="240" w:lineRule="auto"/>
              <w:rPr>
                <w:rFonts w:ascii="Corbel" w:hAnsi="Corbel"/>
                <w:color w:val="auto"/>
                <w:sz w:val="18"/>
              </w:rPr>
            </w:pPr>
          </w:p>
          <w:p w14:paraId="17979FE4" w14:textId="77777777" w:rsidR="003E4E53" w:rsidRPr="00B33711" w:rsidRDefault="003E4E53" w:rsidP="003E4E53">
            <w:pPr>
              <w:tabs>
                <w:tab w:val="left" w:pos="5569"/>
              </w:tabs>
              <w:spacing w:after="0" w:line="240" w:lineRule="auto"/>
              <w:rPr>
                <w:rFonts w:ascii="Corbel" w:hAnsi="Corbel"/>
                <w:b/>
                <w:color w:val="auto"/>
                <w:sz w:val="18"/>
              </w:rPr>
            </w:pPr>
            <w:r w:rsidRPr="00B33711">
              <w:rPr>
                <w:rFonts w:ascii="Corbel" w:hAnsi="Corbel"/>
                <w:b/>
                <w:color w:val="auto"/>
                <w:sz w:val="18"/>
              </w:rPr>
              <w:t>Iron Chick</w:t>
            </w:r>
          </w:p>
          <w:p w14:paraId="2EDDAC78" w14:textId="77777777" w:rsidR="003E4E53" w:rsidRPr="00B33711" w:rsidRDefault="003E4E53" w:rsidP="003E4E53">
            <w:pPr>
              <w:tabs>
                <w:tab w:val="left" w:pos="5569"/>
              </w:tabs>
              <w:spacing w:after="0" w:line="240" w:lineRule="auto"/>
              <w:rPr>
                <w:rFonts w:ascii="Corbel" w:hAnsi="Corbel"/>
                <w:color w:val="auto"/>
                <w:sz w:val="18"/>
              </w:rPr>
            </w:pPr>
            <w:r w:rsidRPr="00B33711">
              <w:rPr>
                <w:rFonts w:ascii="Corbel" w:hAnsi="Corbel"/>
                <w:color w:val="auto"/>
                <w:sz w:val="18"/>
              </w:rPr>
              <w:t>Beet, ginge</w:t>
            </w:r>
            <w:r w:rsidR="00E924FB" w:rsidRPr="00B33711">
              <w:rPr>
                <w:rFonts w:ascii="Corbel" w:hAnsi="Corbel"/>
                <w:color w:val="auto"/>
                <w:sz w:val="18"/>
              </w:rPr>
              <w:t>r, orange, carrot</w:t>
            </w:r>
            <w:r w:rsidR="001B2183" w:rsidRPr="00B33711">
              <w:rPr>
                <w:rFonts w:ascii="Corbel" w:hAnsi="Corbel"/>
                <w:color w:val="auto"/>
                <w:sz w:val="18"/>
              </w:rPr>
              <w:t>,</w:t>
            </w:r>
            <w:r w:rsidRPr="00B33711">
              <w:rPr>
                <w:rFonts w:ascii="Corbel" w:hAnsi="Corbel"/>
                <w:color w:val="auto"/>
                <w:sz w:val="18"/>
              </w:rPr>
              <w:t xml:space="preserve"> apple 8.15</w:t>
            </w:r>
          </w:p>
          <w:p w14:paraId="092E4BBE" w14:textId="77777777" w:rsidR="003E4E53" w:rsidRPr="003A1201" w:rsidRDefault="003E4E53" w:rsidP="003E4E53">
            <w:pPr>
              <w:tabs>
                <w:tab w:val="left" w:pos="5569"/>
              </w:tabs>
              <w:spacing w:after="0" w:line="240" w:lineRule="auto"/>
              <w:rPr>
                <w:rFonts w:ascii="Corbel" w:hAnsi="Corbel"/>
                <w:color w:val="auto"/>
                <w:sz w:val="18"/>
              </w:rPr>
            </w:pPr>
          </w:p>
          <w:p w14:paraId="501C6AD3" w14:textId="77777777" w:rsidR="001B2183" w:rsidRPr="00B33711" w:rsidRDefault="00DA44C9" w:rsidP="001B2183">
            <w:pPr>
              <w:tabs>
                <w:tab w:val="left" w:pos="5569"/>
              </w:tabs>
              <w:spacing w:after="0" w:line="240" w:lineRule="auto"/>
              <w:rPr>
                <w:rFonts w:ascii="Corbel" w:hAnsi="Corbel"/>
                <w:b/>
                <w:color w:val="auto"/>
                <w:sz w:val="18"/>
              </w:rPr>
            </w:pPr>
            <w:r w:rsidRPr="00B33711">
              <w:rPr>
                <w:rFonts w:ascii="Corbel" w:hAnsi="Corbel"/>
                <w:b/>
                <w:color w:val="auto"/>
                <w:sz w:val="18"/>
              </w:rPr>
              <w:t>Ginger Sun</w:t>
            </w:r>
          </w:p>
          <w:p w14:paraId="6D3B0055" w14:textId="77777777" w:rsidR="001B2183" w:rsidRDefault="001B2183" w:rsidP="001B2183">
            <w:pPr>
              <w:tabs>
                <w:tab w:val="left" w:pos="5569"/>
              </w:tabs>
              <w:spacing w:after="0" w:line="240" w:lineRule="auto"/>
              <w:rPr>
                <w:rFonts w:ascii="Corbel" w:hAnsi="Corbel"/>
                <w:color w:val="auto"/>
                <w:sz w:val="18"/>
              </w:rPr>
            </w:pPr>
            <w:r w:rsidRPr="00B33711">
              <w:rPr>
                <w:rFonts w:ascii="Corbel" w:hAnsi="Corbel"/>
                <w:color w:val="auto"/>
                <w:sz w:val="18"/>
              </w:rPr>
              <w:t>Apple, grapefruit, ginger 6.99</w:t>
            </w:r>
          </w:p>
          <w:p w14:paraId="0B88BB5D" w14:textId="77777777" w:rsidR="005305DE" w:rsidRDefault="005305DE" w:rsidP="001B2183">
            <w:pPr>
              <w:tabs>
                <w:tab w:val="left" w:pos="5569"/>
              </w:tabs>
              <w:spacing w:after="0" w:line="240" w:lineRule="auto"/>
              <w:rPr>
                <w:rFonts w:ascii="Corbel" w:hAnsi="Corbel"/>
                <w:color w:val="auto"/>
                <w:sz w:val="18"/>
              </w:rPr>
            </w:pPr>
          </w:p>
          <w:p w14:paraId="17888347" w14:textId="77777777" w:rsidR="005305DE" w:rsidRPr="00B33711" w:rsidRDefault="005305DE" w:rsidP="005305DE">
            <w:pPr>
              <w:tabs>
                <w:tab w:val="left" w:pos="5569"/>
              </w:tabs>
              <w:spacing w:after="0" w:line="240" w:lineRule="auto"/>
              <w:rPr>
                <w:rFonts w:ascii="Corbel" w:hAnsi="Corbel"/>
                <w:b/>
                <w:color w:val="auto"/>
                <w:sz w:val="18"/>
              </w:rPr>
            </w:pPr>
            <w:r>
              <w:rPr>
                <w:rFonts w:ascii="Corbel" w:hAnsi="Corbel"/>
                <w:b/>
                <w:color w:val="auto"/>
                <w:sz w:val="18"/>
              </w:rPr>
              <w:t>Refuel</w:t>
            </w:r>
          </w:p>
          <w:p w14:paraId="6B20FFE0" w14:textId="77777777" w:rsidR="005305DE" w:rsidRPr="00B33711" w:rsidRDefault="005305DE" w:rsidP="005305DE">
            <w:pPr>
              <w:tabs>
                <w:tab w:val="left" w:pos="5569"/>
              </w:tabs>
              <w:spacing w:after="0" w:line="240" w:lineRule="auto"/>
              <w:rPr>
                <w:rFonts w:ascii="Corbel" w:hAnsi="Corbel"/>
                <w:color w:val="auto"/>
                <w:sz w:val="18"/>
              </w:rPr>
            </w:pPr>
            <w:r>
              <w:rPr>
                <w:rFonts w:ascii="Corbel" w:hAnsi="Corbel"/>
                <w:color w:val="auto"/>
                <w:sz w:val="18"/>
              </w:rPr>
              <w:t>Cucumber, carrot, apple, ginger, lime</w:t>
            </w:r>
            <w:r w:rsidRPr="00B33711">
              <w:rPr>
                <w:rFonts w:ascii="Corbel" w:hAnsi="Corbel"/>
                <w:color w:val="auto"/>
                <w:sz w:val="18"/>
              </w:rPr>
              <w:t xml:space="preserve"> 6.99</w:t>
            </w:r>
          </w:p>
          <w:p w14:paraId="6C052058" w14:textId="77777777" w:rsidR="005305DE" w:rsidRPr="00B33711" w:rsidRDefault="005305DE" w:rsidP="001B2183">
            <w:pPr>
              <w:tabs>
                <w:tab w:val="left" w:pos="5569"/>
              </w:tabs>
              <w:spacing w:after="0" w:line="240" w:lineRule="auto"/>
              <w:rPr>
                <w:rFonts w:ascii="Corbel" w:hAnsi="Corbel"/>
                <w:color w:val="auto"/>
                <w:sz w:val="18"/>
              </w:rPr>
            </w:pPr>
          </w:p>
          <w:p w14:paraId="1BB6C66F" w14:textId="77777777" w:rsidR="003E4E53" w:rsidRPr="00B33711" w:rsidRDefault="003E4E53" w:rsidP="003E4E53">
            <w:pPr>
              <w:tabs>
                <w:tab w:val="left" w:pos="5569"/>
              </w:tabs>
              <w:spacing w:after="0" w:line="240" w:lineRule="auto"/>
              <w:rPr>
                <w:rFonts w:ascii="Corbel" w:hAnsi="Corbel"/>
                <w:color w:val="auto"/>
                <w:sz w:val="18"/>
              </w:rPr>
            </w:pPr>
          </w:p>
          <w:p w14:paraId="4DE74A8B" w14:textId="77777777" w:rsidR="008B4DCA" w:rsidRPr="00B33711" w:rsidRDefault="008B4DCA" w:rsidP="003E4E53">
            <w:pPr>
              <w:tabs>
                <w:tab w:val="left" w:pos="5569"/>
              </w:tabs>
              <w:spacing w:after="0" w:line="240" w:lineRule="auto"/>
              <w:rPr>
                <w:rFonts w:ascii="Corbel" w:hAnsi="Corbel"/>
                <w:b/>
                <w:color w:val="auto"/>
                <w:sz w:val="28"/>
                <w:szCs w:val="24"/>
              </w:rPr>
            </w:pPr>
          </w:p>
          <w:p w14:paraId="3D239581" w14:textId="77777777" w:rsidR="003E4E53" w:rsidRPr="00B33711" w:rsidRDefault="003E4E53" w:rsidP="003E4E53">
            <w:pPr>
              <w:tabs>
                <w:tab w:val="left" w:pos="5569"/>
              </w:tabs>
              <w:spacing w:after="0" w:line="240" w:lineRule="auto"/>
              <w:rPr>
                <w:rFonts w:ascii="Corbel" w:hAnsi="Corbel"/>
                <w:b/>
                <w:color w:val="auto"/>
                <w:sz w:val="28"/>
                <w:szCs w:val="24"/>
              </w:rPr>
            </w:pPr>
            <w:r w:rsidRPr="00B33711">
              <w:rPr>
                <w:rFonts w:ascii="Corbel" w:hAnsi="Corbel"/>
                <w:b/>
                <w:color w:val="auto"/>
                <w:sz w:val="28"/>
                <w:szCs w:val="24"/>
              </w:rPr>
              <w:t>Smoothies</w:t>
            </w:r>
          </w:p>
          <w:p w14:paraId="192B5BFE" w14:textId="77777777" w:rsidR="003A1201" w:rsidRDefault="003A1201" w:rsidP="003E4E53">
            <w:pPr>
              <w:tabs>
                <w:tab w:val="left" w:pos="5569"/>
              </w:tabs>
              <w:spacing w:after="0" w:line="240" w:lineRule="auto"/>
              <w:rPr>
                <w:rFonts w:ascii="Corbel" w:hAnsi="Corbel"/>
                <w:b/>
                <w:color w:val="auto"/>
                <w:sz w:val="18"/>
              </w:rPr>
            </w:pPr>
          </w:p>
          <w:p w14:paraId="2F74E8DB" w14:textId="77777777" w:rsidR="003E4E53" w:rsidRPr="00B33711" w:rsidRDefault="003E4E53" w:rsidP="003E4E53">
            <w:pPr>
              <w:tabs>
                <w:tab w:val="left" w:pos="5569"/>
              </w:tabs>
              <w:spacing w:after="0" w:line="240" w:lineRule="auto"/>
              <w:rPr>
                <w:rFonts w:ascii="Corbel" w:hAnsi="Corbel"/>
                <w:b/>
                <w:color w:val="auto"/>
                <w:sz w:val="18"/>
              </w:rPr>
            </w:pPr>
            <w:r w:rsidRPr="00B33711">
              <w:rPr>
                <w:rFonts w:ascii="Corbel" w:hAnsi="Corbel"/>
                <w:b/>
                <w:color w:val="auto"/>
                <w:sz w:val="18"/>
              </w:rPr>
              <w:t>Mighty Leaf</w:t>
            </w:r>
          </w:p>
          <w:p w14:paraId="3315DB46" w14:textId="77777777" w:rsidR="003E4E53" w:rsidRPr="00B33711" w:rsidRDefault="003E4E53" w:rsidP="003E4E53">
            <w:pPr>
              <w:tabs>
                <w:tab w:val="left" w:pos="5569"/>
              </w:tabs>
              <w:spacing w:after="0" w:line="240" w:lineRule="auto"/>
              <w:rPr>
                <w:rFonts w:ascii="Corbel" w:hAnsi="Corbel"/>
                <w:color w:val="auto"/>
                <w:sz w:val="18"/>
              </w:rPr>
            </w:pPr>
            <w:r w:rsidRPr="00B33711">
              <w:rPr>
                <w:rFonts w:ascii="Corbel" w:hAnsi="Corbel"/>
                <w:color w:val="auto"/>
                <w:sz w:val="18"/>
              </w:rPr>
              <w:t>Spinach, kale, banana, blueberry, coconut water 7.25</w:t>
            </w:r>
          </w:p>
          <w:p w14:paraId="6889CB5E" w14:textId="77777777" w:rsidR="003E4E53" w:rsidRPr="00B33711" w:rsidRDefault="003E4E53" w:rsidP="003E4E53">
            <w:pPr>
              <w:tabs>
                <w:tab w:val="left" w:pos="5569"/>
              </w:tabs>
              <w:spacing w:after="0" w:line="240" w:lineRule="auto"/>
              <w:rPr>
                <w:rFonts w:ascii="Corbel" w:hAnsi="Corbel"/>
                <w:color w:val="auto"/>
                <w:sz w:val="18"/>
              </w:rPr>
            </w:pPr>
          </w:p>
          <w:p w14:paraId="094BC52B" w14:textId="77777777" w:rsidR="003E4E53" w:rsidRPr="00B33711" w:rsidRDefault="003E4E53" w:rsidP="003E4E53">
            <w:pPr>
              <w:tabs>
                <w:tab w:val="left" w:pos="5569"/>
              </w:tabs>
              <w:spacing w:after="0" w:line="240" w:lineRule="auto"/>
              <w:rPr>
                <w:rFonts w:ascii="Corbel" w:hAnsi="Corbel"/>
                <w:b/>
                <w:color w:val="auto"/>
                <w:sz w:val="18"/>
              </w:rPr>
            </w:pPr>
            <w:r w:rsidRPr="00B33711">
              <w:rPr>
                <w:rFonts w:ascii="Corbel" w:hAnsi="Corbel"/>
                <w:b/>
                <w:color w:val="auto"/>
                <w:sz w:val="18"/>
              </w:rPr>
              <w:t>Blue Chick</w:t>
            </w:r>
          </w:p>
          <w:p w14:paraId="3AD7CB4D" w14:textId="77777777" w:rsidR="003E4E53" w:rsidRPr="00B33711" w:rsidRDefault="006C24F6" w:rsidP="003E4E53">
            <w:pPr>
              <w:tabs>
                <w:tab w:val="left" w:pos="5569"/>
              </w:tabs>
              <w:spacing w:after="0" w:line="240" w:lineRule="auto"/>
              <w:rPr>
                <w:rFonts w:ascii="Corbel" w:hAnsi="Corbel"/>
                <w:color w:val="auto"/>
                <w:sz w:val="18"/>
              </w:rPr>
            </w:pPr>
            <w:r>
              <w:rPr>
                <w:rFonts w:ascii="Corbel" w:hAnsi="Corbel"/>
                <w:color w:val="auto"/>
                <w:sz w:val="18"/>
              </w:rPr>
              <w:t>V</w:t>
            </w:r>
            <w:r w:rsidR="003E4E53" w:rsidRPr="00B33711">
              <w:rPr>
                <w:rFonts w:ascii="Corbel" w:hAnsi="Corbel"/>
                <w:color w:val="auto"/>
                <w:sz w:val="18"/>
              </w:rPr>
              <w:t>an</w:t>
            </w:r>
            <w:r w:rsidR="0079291E">
              <w:rPr>
                <w:rFonts w:ascii="Corbel" w:hAnsi="Corbel"/>
                <w:color w:val="auto"/>
                <w:sz w:val="18"/>
              </w:rPr>
              <w:t xml:space="preserve">illa yogurt, </w:t>
            </w:r>
            <w:r w:rsidR="00715621">
              <w:rPr>
                <w:rFonts w:ascii="Corbel" w:hAnsi="Corbel"/>
                <w:color w:val="auto"/>
                <w:sz w:val="18"/>
              </w:rPr>
              <w:t>strawberries</w:t>
            </w:r>
            <w:r w:rsidR="0079291E">
              <w:rPr>
                <w:rFonts w:ascii="Corbel" w:hAnsi="Corbel"/>
                <w:color w:val="auto"/>
                <w:sz w:val="18"/>
              </w:rPr>
              <w:t>, blueberries</w:t>
            </w:r>
            <w:r w:rsidR="003E4E53" w:rsidRPr="00B33711">
              <w:rPr>
                <w:rFonts w:ascii="Corbel" w:hAnsi="Corbel"/>
                <w:color w:val="auto"/>
                <w:sz w:val="18"/>
              </w:rPr>
              <w:t>, chia seed</w:t>
            </w:r>
            <w:r w:rsidR="00715621">
              <w:rPr>
                <w:rFonts w:ascii="Corbel" w:hAnsi="Corbel"/>
                <w:color w:val="auto"/>
                <w:sz w:val="18"/>
              </w:rPr>
              <w:t>, almond milk</w:t>
            </w:r>
            <w:r w:rsidR="003E4E53" w:rsidRPr="00B33711">
              <w:rPr>
                <w:rFonts w:ascii="Corbel" w:hAnsi="Corbel"/>
                <w:color w:val="auto"/>
                <w:sz w:val="18"/>
              </w:rPr>
              <w:t xml:space="preserve"> 6.99</w:t>
            </w:r>
          </w:p>
          <w:p w14:paraId="039F2A29" w14:textId="77777777" w:rsidR="003E4E53" w:rsidRPr="00B33711" w:rsidRDefault="003E4E53" w:rsidP="003A124F">
            <w:pPr>
              <w:tabs>
                <w:tab w:val="left" w:pos="5569"/>
              </w:tabs>
              <w:spacing w:after="0" w:line="240" w:lineRule="auto"/>
              <w:jc w:val="center"/>
              <w:rPr>
                <w:rFonts w:ascii="Corbel" w:hAnsi="Corbel"/>
                <w:color w:val="auto"/>
                <w:sz w:val="18"/>
              </w:rPr>
            </w:pPr>
          </w:p>
          <w:p w14:paraId="0C210A90" w14:textId="77777777" w:rsidR="003E4E53" w:rsidRPr="00B33711" w:rsidRDefault="003E4E53" w:rsidP="003E4E53">
            <w:pPr>
              <w:tabs>
                <w:tab w:val="left" w:pos="5569"/>
              </w:tabs>
              <w:spacing w:after="0" w:line="240" w:lineRule="auto"/>
              <w:rPr>
                <w:rFonts w:ascii="Corbel" w:hAnsi="Corbel"/>
                <w:b/>
                <w:color w:val="auto"/>
                <w:sz w:val="18"/>
              </w:rPr>
            </w:pPr>
            <w:r w:rsidRPr="00B33711">
              <w:rPr>
                <w:rFonts w:ascii="Corbel" w:hAnsi="Corbel"/>
                <w:b/>
                <w:color w:val="auto"/>
                <w:sz w:val="18"/>
              </w:rPr>
              <w:t>Banana Split</w:t>
            </w:r>
          </w:p>
          <w:p w14:paraId="6A9EFB78" w14:textId="77777777" w:rsidR="003E4E53" w:rsidRPr="00B33711" w:rsidRDefault="001B2183" w:rsidP="003E4E53">
            <w:pPr>
              <w:tabs>
                <w:tab w:val="left" w:pos="5569"/>
              </w:tabs>
              <w:spacing w:after="0" w:line="240" w:lineRule="auto"/>
              <w:rPr>
                <w:rFonts w:ascii="Corbel" w:hAnsi="Corbel"/>
                <w:color w:val="auto"/>
                <w:sz w:val="18"/>
              </w:rPr>
            </w:pPr>
            <w:r w:rsidRPr="00B33711">
              <w:rPr>
                <w:rFonts w:ascii="Corbel" w:hAnsi="Corbel"/>
                <w:color w:val="auto"/>
                <w:sz w:val="18"/>
              </w:rPr>
              <w:t>Banana,</w:t>
            </w:r>
            <w:r w:rsidR="006C24F6">
              <w:rPr>
                <w:rFonts w:ascii="Corbel" w:hAnsi="Corbel"/>
                <w:color w:val="auto"/>
                <w:sz w:val="18"/>
              </w:rPr>
              <w:t xml:space="preserve"> nutella,</w:t>
            </w:r>
            <w:r w:rsidR="003E4E53" w:rsidRPr="00B33711">
              <w:rPr>
                <w:rFonts w:ascii="Corbel" w:hAnsi="Corbel"/>
                <w:color w:val="auto"/>
                <w:sz w:val="18"/>
              </w:rPr>
              <w:t xml:space="preserve"> vanilla yogurt, milk 7.25</w:t>
            </w:r>
          </w:p>
          <w:p w14:paraId="70221D88" w14:textId="77777777" w:rsidR="003E4E53" w:rsidRPr="00B33711" w:rsidRDefault="002A5DFF" w:rsidP="002A5DFF">
            <w:pPr>
              <w:tabs>
                <w:tab w:val="left" w:pos="2554"/>
              </w:tabs>
              <w:spacing w:after="0" w:line="240" w:lineRule="auto"/>
              <w:rPr>
                <w:rFonts w:ascii="Corbel" w:hAnsi="Corbel"/>
                <w:color w:val="auto"/>
                <w:sz w:val="18"/>
              </w:rPr>
            </w:pPr>
            <w:r w:rsidRPr="00B33711">
              <w:rPr>
                <w:rFonts w:ascii="Corbel" w:hAnsi="Corbel"/>
                <w:color w:val="auto"/>
                <w:sz w:val="18"/>
              </w:rPr>
              <w:tab/>
            </w:r>
          </w:p>
          <w:p w14:paraId="67D3DCAB" w14:textId="77777777" w:rsidR="003E4E53" w:rsidRPr="00B33711" w:rsidRDefault="000E0E52" w:rsidP="003E4E53">
            <w:pPr>
              <w:tabs>
                <w:tab w:val="left" w:pos="5569"/>
              </w:tabs>
              <w:spacing w:after="0" w:line="240" w:lineRule="auto"/>
              <w:rPr>
                <w:rFonts w:ascii="Corbel" w:hAnsi="Corbel"/>
                <w:b/>
                <w:color w:val="auto"/>
                <w:sz w:val="18"/>
              </w:rPr>
            </w:pPr>
            <w:r>
              <w:rPr>
                <w:rFonts w:ascii="Corbel" w:hAnsi="Corbel"/>
                <w:b/>
                <w:color w:val="auto"/>
                <w:sz w:val="18"/>
              </w:rPr>
              <w:t>Strawberry Banana</w:t>
            </w:r>
          </w:p>
          <w:p w14:paraId="45C58C79" w14:textId="77777777" w:rsidR="003E4E53" w:rsidRPr="00B33711" w:rsidRDefault="000E0E52" w:rsidP="003E4E53">
            <w:pPr>
              <w:rPr>
                <w:rFonts w:ascii="Corbel" w:hAnsi="Corbel"/>
                <w:color w:val="auto"/>
                <w:sz w:val="18"/>
              </w:rPr>
            </w:pPr>
            <w:r>
              <w:rPr>
                <w:rFonts w:ascii="Corbel" w:hAnsi="Corbel"/>
                <w:color w:val="auto"/>
                <w:sz w:val="18"/>
              </w:rPr>
              <w:t>Strawberry</w:t>
            </w:r>
            <w:r w:rsidR="001B2183" w:rsidRPr="00B33711">
              <w:rPr>
                <w:rFonts w:ascii="Corbel" w:hAnsi="Corbel"/>
                <w:color w:val="auto"/>
                <w:sz w:val="18"/>
              </w:rPr>
              <w:t xml:space="preserve">, </w:t>
            </w:r>
            <w:r>
              <w:rPr>
                <w:rFonts w:ascii="Corbel" w:hAnsi="Corbel"/>
                <w:color w:val="auto"/>
                <w:sz w:val="18"/>
              </w:rPr>
              <w:t>banana, orange juice</w:t>
            </w:r>
            <w:r w:rsidR="005305DE">
              <w:rPr>
                <w:rFonts w:ascii="Corbel" w:hAnsi="Corbel"/>
                <w:color w:val="auto"/>
                <w:sz w:val="18"/>
              </w:rPr>
              <w:t xml:space="preserve"> or almond milk</w:t>
            </w:r>
            <w:r>
              <w:rPr>
                <w:rFonts w:ascii="Corbel" w:hAnsi="Corbel"/>
                <w:color w:val="auto"/>
                <w:sz w:val="18"/>
              </w:rPr>
              <w:t xml:space="preserve"> 5.</w:t>
            </w:r>
            <w:r w:rsidR="001B2183" w:rsidRPr="00B33711">
              <w:rPr>
                <w:rFonts w:ascii="Corbel" w:hAnsi="Corbel"/>
                <w:color w:val="auto"/>
                <w:sz w:val="18"/>
              </w:rPr>
              <w:t>99</w:t>
            </w:r>
          </w:p>
          <w:p w14:paraId="46AADD91" w14:textId="77777777" w:rsidR="003E4E53" w:rsidRPr="00B33711" w:rsidRDefault="003E4E53" w:rsidP="003E4E53">
            <w:pPr>
              <w:rPr>
                <w:rFonts w:ascii="Corbel" w:hAnsi="Corbel"/>
                <w:color w:val="auto"/>
              </w:rPr>
            </w:pPr>
          </w:p>
          <w:p w14:paraId="2402D4D3" w14:textId="77777777" w:rsidR="003E4E53" w:rsidRPr="00B33711" w:rsidRDefault="003E4E53" w:rsidP="003E4E53">
            <w:pPr>
              <w:rPr>
                <w:color w:val="auto"/>
              </w:rPr>
            </w:pPr>
          </w:p>
        </w:tc>
        <w:tc>
          <w:tcPr>
            <w:tcW w:w="713" w:type="dxa"/>
          </w:tcPr>
          <w:p w14:paraId="1BAB71A1" w14:textId="77777777" w:rsidR="00EF7563" w:rsidRPr="00B33711" w:rsidRDefault="00EF7563">
            <w:pPr>
              <w:rPr>
                <w:rFonts w:ascii="Corbel" w:hAnsi="Corbel"/>
                <w:color w:val="auto"/>
              </w:rPr>
            </w:pPr>
          </w:p>
        </w:tc>
        <w:tc>
          <w:tcPr>
            <w:tcW w:w="713" w:type="dxa"/>
          </w:tcPr>
          <w:p w14:paraId="1B32F233" w14:textId="77777777" w:rsidR="00026101" w:rsidRDefault="00026101" w:rsidP="008B4DCA">
            <w:pPr>
              <w:jc w:val="center"/>
              <w:rPr>
                <w:rFonts w:ascii="Corbel" w:hAnsi="Corbel"/>
                <w:color w:val="auto"/>
              </w:rPr>
            </w:pPr>
          </w:p>
          <w:p w14:paraId="0C8257A9" w14:textId="77777777" w:rsidR="00026101" w:rsidRPr="00026101" w:rsidRDefault="00026101" w:rsidP="00026101">
            <w:pPr>
              <w:rPr>
                <w:rFonts w:ascii="Corbel" w:hAnsi="Corbel"/>
              </w:rPr>
            </w:pPr>
          </w:p>
          <w:p w14:paraId="7F69ACA8" w14:textId="77777777" w:rsidR="00026101" w:rsidRPr="00026101" w:rsidRDefault="00026101" w:rsidP="00026101">
            <w:pPr>
              <w:rPr>
                <w:rFonts w:ascii="Corbel" w:hAnsi="Corbel"/>
              </w:rPr>
            </w:pPr>
          </w:p>
          <w:p w14:paraId="1411A710" w14:textId="77777777" w:rsidR="00026101" w:rsidRPr="00026101" w:rsidRDefault="00026101" w:rsidP="00026101">
            <w:pPr>
              <w:rPr>
                <w:rFonts w:ascii="Corbel" w:hAnsi="Corbel"/>
              </w:rPr>
            </w:pPr>
          </w:p>
          <w:p w14:paraId="0442D85F" w14:textId="77777777" w:rsidR="00026101" w:rsidRPr="00026101" w:rsidRDefault="00026101" w:rsidP="00026101">
            <w:pPr>
              <w:rPr>
                <w:rFonts w:ascii="Corbel" w:hAnsi="Corbel"/>
              </w:rPr>
            </w:pPr>
          </w:p>
          <w:p w14:paraId="137379E6" w14:textId="77777777" w:rsidR="00026101" w:rsidRPr="00026101" w:rsidRDefault="00026101" w:rsidP="00026101">
            <w:pPr>
              <w:rPr>
                <w:rFonts w:ascii="Corbel" w:hAnsi="Corbel"/>
              </w:rPr>
            </w:pPr>
          </w:p>
          <w:p w14:paraId="501827AC" w14:textId="77777777" w:rsidR="00026101" w:rsidRPr="00026101" w:rsidRDefault="00026101" w:rsidP="00026101">
            <w:pPr>
              <w:rPr>
                <w:rFonts w:ascii="Corbel" w:hAnsi="Corbel"/>
              </w:rPr>
            </w:pPr>
          </w:p>
          <w:p w14:paraId="49B6D763" w14:textId="77777777" w:rsidR="00026101" w:rsidRDefault="00026101" w:rsidP="00026101">
            <w:pPr>
              <w:rPr>
                <w:rFonts w:ascii="Corbel" w:hAnsi="Corbel"/>
              </w:rPr>
            </w:pPr>
          </w:p>
          <w:p w14:paraId="0671CC02" w14:textId="77777777" w:rsidR="00EF7563" w:rsidRPr="00026101" w:rsidRDefault="00EF7563" w:rsidP="00026101">
            <w:pPr>
              <w:rPr>
                <w:rFonts w:ascii="Corbel" w:hAnsi="Corbel"/>
              </w:rPr>
            </w:pPr>
          </w:p>
        </w:tc>
        <w:tc>
          <w:tcPr>
            <w:tcW w:w="3843" w:type="dxa"/>
          </w:tcPr>
          <w:p w14:paraId="56AC1070" w14:textId="77777777" w:rsidR="003933E1" w:rsidRDefault="003933E1" w:rsidP="003933E1">
            <w:pPr>
              <w:tabs>
                <w:tab w:val="left" w:pos="3068"/>
              </w:tabs>
              <w:rPr>
                <w:color w:val="auto"/>
              </w:rPr>
            </w:pPr>
          </w:p>
          <w:p w14:paraId="21FF7CDE" w14:textId="77777777" w:rsidR="003933E1" w:rsidRDefault="003933E1" w:rsidP="00026101">
            <w:pPr>
              <w:tabs>
                <w:tab w:val="left" w:pos="3068"/>
              </w:tabs>
              <w:rPr>
                <w:color w:val="auto"/>
              </w:rPr>
            </w:pPr>
          </w:p>
          <w:p w14:paraId="616624DE" w14:textId="77777777" w:rsidR="00FC198B" w:rsidRPr="00B33711" w:rsidRDefault="00026101" w:rsidP="00026101">
            <w:pPr>
              <w:tabs>
                <w:tab w:val="left" w:pos="3068"/>
              </w:tabs>
              <w:rPr>
                <w:color w:val="auto"/>
              </w:rPr>
            </w:pPr>
            <w:r>
              <w:rPr>
                <w:color w:val="auto"/>
              </w:rPr>
              <w:tab/>
            </w:r>
          </w:p>
          <w:p w14:paraId="26A138C9" w14:textId="77777777" w:rsidR="008B4DCA" w:rsidRPr="00B33711" w:rsidRDefault="003933E1" w:rsidP="003933E1">
            <w:pPr>
              <w:jc w:val="center"/>
              <w:rPr>
                <w:rFonts w:ascii="Corbel" w:hAnsi="Corbel"/>
                <w:color w:val="auto"/>
                <w:sz w:val="18"/>
              </w:rPr>
            </w:pPr>
            <w:r>
              <w:rPr>
                <w:rFonts w:ascii="Corbel" w:hAnsi="Corbel"/>
                <w:noProof/>
                <w:color w:val="auto"/>
                <w:sz w:val="18"/>
                <w:lang w:eastAsia="en-US"/>
              </w:rPr>
              <w:drawing>
                <wp:inline distT="0" distB="0" distL="0" distR="0" wp14:anchorId="5F092CFB" wp14:editId="7E0F811B">
                  <wp:extent cx="2440305" cy="34728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nudi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0305" cy="3472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0C2C39" w14:textId="77777777" w:rsidR="00FC198B" w:rsidRPr="003933E1" w:rsidRDefault="00FC198B" w:rsidP="003933E1">
            <w:pPr>
              <w:spacing w:after="0"/>
              <w:rPr>
                <w:rFonts w:ascii="Bradley Hand ITC" w:hAnsi="Bradley Hand ITC"/>
                <w:b/>
                <w:noProof/>
                <w:color w:val="auto"/>
              </w:rPr>
            </w:pPr>
            <w:r w:rsidRPr="00B33711">
              <w:rPr>
                <w:rFonts w:ascii="Bradley Hand ITC" w:hAnsi="Bradley Hand ITC"/>
                <w:noProof/>
                <w:color w:val="auto"/>
                <w:sz w:val="28"/>
                <w:szCs w:val="28"/>
              </w:rPr>
              <w:t xml:space="preserve">            </w:t>
            </w:r>
            <w:r w:rsidRPr="00B33711">
              <w:rPr>
                <w:rFonts w:ascii="Bradley Hand ITC" w:hAnsi="Bradley Hand ITC"/>
                <w:noProof/>
                <w:color w:val="auto"/>
              </w:rPr>
              <w:t xml:space="preserve">          </w:t>
            </w:r>
          </w:p>
          <w:p w14:paraId="780938D5" w14:textId="77777777" w:rsidR="003933E1" w:rsidRPr="00B33711" w:rsidRDefault="003933E1" w:rsidP="003933E1">
            <w:pPr>
              <w:jc w:val="center"/>
              <w:rPr>
                <w:rFonts w:ascii="Corbel" w:hAnsi="Corbel"/>
                <w:color w:val="auto"/>
                <w:sz w:val="18"/>
              </w:rPr>
            </w:pPr>
          </w:p>
          <w:p w14:paraId="14D63114" w14:textId="77777777" w:rsidR="00FC198B" w:rsidRPr="00B33711" w:rsidRDefault="003933E1" w:rsidP="003933E1">
            <w:pPr>
              <w:jc w:val="center"/>
              <w:rPr>
                <w:rFonts w:ascii="Corbel" w:hAnsi="Corbel"/>
                <w:color w:val="auto"/>
                <w:sz w:val="18"/>
              </w:rPr>
            </w:pPr>
            <w:r w:rsidRPr="00B33711">
              <w:rPr>
                <w:rFonts w:ascii="Corbel" w:hAnsi="Corbel"/>
                <w:color w:val="auto"/>
                <w:sz w:val="18"/>
              </w:rPr>
              <w:t>Visit our webpage at Twochickscafe.com &amp; follow us on Facebook.</w:t>
            </w:r>
          </w:p>
          <w:p w14:paraId="78257CBE" w14:textId="77777777" w:rsidR="00FC198B" w:rsidRPr="00B33711" w:rsidRDefault="00FC198B" w:rsidP="008B4DCA">
            <w:pPr>
              <w:jc w:val="center"/>
              <w:rPr>
                <w:rFonts w:ascii="Corbel" w:hAnsi="Corbel"/>
                <w:color w:val="auto"/>
                <w:sz w:val="18"/>
              </w:rPr>
            </w:pPr>
          </w:p>
          <w:p w14:paraId="512F72DE" w14:textId="77777777" w:rsidR="00FC198B" w:rsidRPr="00B33711" w:rsidRDefault="00FC198B" w:rsidP="008B4DCA">
            <w:pPr>
              <w:jc w:val="center"/>
              <w:rPr>
                <w:rFonts w:ascii="Corbel" w:hAnsi="Corbel"/>
                <w:color w:val="auto"/>
                <w:sz w:val="18"/>
              </w:rPr>
            </w:pPr>
          </w:p>
          <w:p w14:paraId="24569394" w14:textId="77777777" w:rsidR="00FC198B" w:rsidRPr="00B33711" w:rsidRDefault="00FC198B" w:rsidP="008B4DCA">
            <w:pPr>
              <w:jc w:val="center"/>
              <w:rPr>
                <w:rFonts w:ascii="Corbel" w:hAnsi="Corbel"/>
                <w:color w:val="auto"/>
                <w:sz w:val="18"/>
              </w:rPr>
            </w:pPr>
          </w:p>
          <w:p w14:paraId="286861F2" w14:textId="77777777" w:rsidR="00FC198B" w:rsidRPr="00B33711" w:rsidRDefault="00FC198B" w:rsidP="008B4DCA">
            <w:pPr>
              <w:jc w:val="center"/>
              <w:rPr>
                <w:rFonts w:ascii="Corbel" w:hAnsi="Corbel"/>
                <w:color w:val="auto"/>
                <w:sz w:val="18"/>
              </w:rPr>
            </w:pPr>
          </w:p>
          <w:p w14:paraId="478237D6" w14:textId="77777777" w:rsidR="00FC198B" w:rsidRDefault="00FC198B" w:rsidP="008B4DCA">
            <w:pPr>
              <w:jc w:val="center"/>
              <w:rPr>
                <w:rFonts w:ascii="Corbel" w:hAnsi="Corbel"/>
                <w:color w:val="auto"/>
                <w:sz w:val="18"/>
              </w:rPr>
            </w:pPr>
          </w:p>
          <w:p w14:paraId="69A4EC0C" w14:textId="77777777" w:rsidR="003933E1" w:rsidRDefault="003933E1" w:rsidP="008B4DCA">
            <w:pPr>
              <w:jc w:val="center"/>
              <w:rPr>
                <w:rFonts w:ascii="Corbel" w:hAnsi="Corbel"/>
                <w:color w:val="auto"/>
                <w:sz w:val="18"/>
              </w:rPr>
            </w:pPr>
          </w:p>
          <w:p w14:paraId="77008A5B" w14:textId="77777777" w:rsidR="003933E1" w:rsidRDefault="003933E1" w:rsidP="008B4DCA">
            <w:pPr>
              <w:jc w:val="center"/>
              <w:rPr>
                <w:rFonts w:ascii="Corbel" w:hAnsi="Corbel"/>
                <w:color w:val="auto"/>
                <w:sz w:val="18"/>
              </w:rPr>
            </w:pPr>
          </w:p>
          <w:p w14:paraId="6AC8CAE1" w14:textId="77777777" w:rsidR="003933E1" w:rsidRDefault="003933E1" w:rsidP="008B4DCA">
            <w:pPr>
              <w:jc w:val="center"/>
              <w:rPr>
                <w:rFonts w:ascii="Corbel" w:hAnsi="Corbel"/>
                <w:color w:val="auto"/>
                <w:sz w:val="18"/>
              </w:rPr>
            </w:pPr>
          </w:p>
          <w:p w14:paraId="341C0377" w14:textId="77777777" w:rsidR="003933E1" w:rsidRDefault="003933E1" w:rsidP="008B4DCA">
            <w:pPr>
              <w:jc w:val="center"/>
              <w:rPr>
                <w:rFonts w:ascii="Corbel" w:hAnsi="Corbel"/>
                <w:color w:val="auto"/>
                <w:sz w:val="18"/>
              </w:rPr>
            </w:pPr>
          </w:p>
          <w:p w14:paraId="31BDAB19" w14:textId="77777777" w:rsidR="003933E1" w:rsidRDefault="003933E1" w:rsidP="008B4DCA">
            <w:pPr>
              <w:jc w:val="center"/>
              <w:rPr>
                <w:rFonts w:ascii="Corbel" w:hAnsi="Corbel"/>
                <w:color w:val="auto"/>
                <w:sz w:val="18"/>
              </w:rPr>
            </w:pPr>
          </w:p>
          <w:p w14:paraId="5459A0C4" w14:textId="77777777" w:rsidR="00EF7563" w:rsidRPr="00B33711" w:rsidRDefault="00EF7563" w:rsidP="008B4DCA">
            <w:pPr>
              <w:jc w:val="center"/>
              <w:rPr>
                <w:rFonts w:ascii="Corbel" w:hAnsi="Corbel"/>
                <w:color w:val="auto"/>
                <w:sz w:val="18"/>
              </w:rPr>
            </w:pPr>
          </w:p>
        </w:tc>
        <w:tc>
          <w:tcPr>
            <w:tcW w:w="720" w:type="dxa"/>
          </w:tcPr>
          <w:p w14:paraId="0D79725F" w14:textId="77777777" w:rsidR="00EF7563" w:rsidRPr="00B33711" w:rsidRDefault="00EF7563">
            <w:pPr>
              <w:rPr>
                <w:color w:val="auto"/>
                <w:sz w:val="18"/>
              </w:rPr>
            </w:pPr>
          </w:p>
        </w:tc>
        <w:tc>
          <w:tcPr>
            <w:tcW w:w="720" w:type="dxa"/>
          </w:tcPr>
          <w:p w14:paraId="072560F6" w14:textId="77777777" w:rsidR="00EF7563" w:rsidRPr="00B33711" w:rsidRDefault="00EF7563">
            <w:pPr>
              <w:rPr>
                <w:color w:val="auto"/>
              </w:rPr>
            </w:pPr>
          </w:p>
        </w:tc>
        <w:tc>
          <w:tcPr>
            <w:tcW w:w="3851" w:type="dxa"/>
          </w:tcPr>
          <w:tbl>
            <w:tblPr>
              <w:tblStyle w:val="TableLayout"/>
              <w:tblW w:w="4947" w:type="pct"/>
              <w:tblLayout w:type="fixed"/>
              <w:tblLook w:val="04A0" w:firstRow="1" w:lastRow="0" w:firstColumn="1" w:lastColumn="0" w:noHBand="0" w:noVBand="1"/>
            </w:tblPr>
            <w:tblGrid>
              <w:gridCol w:w="3810"/>
            </w:tblGrid>
            <w:tr w:rsidR="00B33711" w:rsidRPr="00B33711" w14:paraId="29EF755A" w14:textId="77777777" w:rsidTr="00914BB6">
              <w:trPr>
                <w:trHeight w:hRule="exact" w:val="5838"/>
              </w:trPr>
              <w:tc>
                <w:tcPr>
                  <w:tcW w:w="5000" w:type="pct"/>
                  <w:shd w:val="clear" w:color="auto" w:fill="auto"/>
                </w:tcPr>
                <w:p w14:paraId="4005648E" w14:textId="77777777" w:rsidR="00EF7563" w:rsidRPr="00B33711" w:rsidRDefault="00914BB6">
                  <w:pPr>
                    <w:rPr>
                      <w:color w:val="auto"/>
                    </w:rPr>
                  </w:pPr>
                  <w:r w:rsidRPr="00B33711">
                    <w:rPr>
                      <w:noProof/>
                      <w:color w:val="auto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3D8E68A" wp14:editId="23110E2E">
                            <wp:simplePos x="0" y="0"/>
                            <wp:positionH relativeFrom="column">
                              <wp:posOffset>-271830</wp:posOffset>
                            </wp:positionH>
                            <wp:positionV relativeFrom="paragraph">
                              <wp:posOffset>772081</wp:posOffset>
                            </wp:positionV>
                            <wp:extent cx="2877820" cy="460375"/>
                            <wp:effectExtent l="0" t="0" r="0" b="0"/>
                            <wp:wrapNone/>
                            <wp:docPr id="4" name="Text Box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877820" cy="460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81F1CEA" w14:textId="77777777" w:rsidR="00E924FB" w:rsidRPr="008B4DCA" w:rsidRDefault="00E924FB" w:rsidP="00B63AE6">
                                        <w:pPr>
                                          <w:jc w:val="center"/>
                                          <w:rPr>
                                            <w:rFonts w:ascii="Lucida Handwriting" w:hAnsi="Lucida Handwriting"/>
                                            <w:color w:val="7030A0"/>
                                            <w:sz w:val="22"/>
                                            <w:szCs w:val="72"/>
                                          </w:rPr>
                                        </w:pPr>
                                        <w:r w:rsidRPr="008B4DCA">
                                          <w:rPr>
                                            <w:rFonts w:ascii="Lucida Handwriting" w:hAnsi="Lucida Handwriting"/>
                                            <w:color w:val="7030A0"/>
                                            <w:sz w:val="22"/>
                                            <w:szCs w:val="72"/>
                                          </w:rPr>
                                          <w:t xml:space="preserve">Breakfast </w:t>
                                        </w:r>
                                        <w:r w:rsidRPr="008B4DCA">
                                          <w:rPr>
                                            <w:rFonts w:ascii="Cambria" w:hAnsi="Cambria" w:cs="Cambria"/>
                                            <w:color w:val="7030A0"/>
                                            <w:sz w:val="22"/>
                                            <w:szCs w:val="72"/>
                                          </w:rPr>
                                          <w:t>·</w:t>
                                        </w:r>
                                        <w:r w:rsidRPr="008B4DCA">
                                          <w:rPr>
                                            <w:rFonts w:ascii="Lucida Handwriting" w:hAnsi="Lucida Handwriting"/>
                                            <w:color w:val="7030A0"/>
                                            <w:sz w:val="22"/>
                                            <w:szCs w:val="72"/>
                                          </w:rPr>
                                          <w:t xml:space="preserve">Lunch </w:t>
                                        </w:r>
                                        <w:r w:rsidRPr="008B4DCA">
                                          <w:rPr>
                                            <w:rFonts w:ascii="Cambria" w:hAnsi="Cambria" w:cs="Cambria"/>
                                            <w:color w:val="7030A0"/>
                                            <w:sz w:val="22"/>
                                            <w:szCs w:val="72"/>
                                          </w:rPr>
                                          <w:t>·</w:t>
                                        </w:r>
                                        <w:r w:rsidRPr="008B4DCA">
                                          <w:rPr>
                                            <w:rFonts w:ascii="Lucida Handwriting" w:hAnsi="Lucida Handwriting"/>
                                            <w:color w:val="7030A0"/>
                                            <w:sz w:val="22"/>
                                            <w:szCs w:val="72"/>
                                          </w:rPr>
                                          <w:t>Juice Bar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D7795A6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4" o:spid="_x0000_s1026" type="#_x0000_t202" style="position:absolute;margin-left:-21.4pt;margin-top:60.8pt;width:226.6pt;height:3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" filled="f" stroked="f">
                            <v:path arrowok="t"/>
                            <v:textbox>
                              <w:txbxContent>
                                <w:p w:rsidR="00E924FB" w:rsidRPr="008B4DCA" w:rsidRDefault="00E924FB" w:rsidP="00B63AE6">
                                  <w:pPr>
                                    <w:jc w:val="center"/>
                                    <w:rPr>
                                      <w:rFonts w:ascii="Lucida Handwriting" w:hAnsi="Lucida Handwriting"/>
                                      <w:color w:val="7030A0"/>
                                      <w:sz w:val="22"/>
                                      <w:szCs w:val="72"/>
                                    </w:rPr>
                                  </w:pPr>
                                  <w:r w:rsidRPr="008B4DCA">
                                    <w:rPr>
                                      <w:rFonts w:ascii="Lucida Handwriting" w:hAnsi="Lucida Handwriting"/>
                                      <w:color w:val="7030A0"/>
                                      <w:sz w:val="22"/>
                                      <w:szCs w:val="72"/>
                                    </w:rPr>
                                    <w:t xml:space="preserve">Breakfast </w:t>
                                  </w:r>
                                  <w:r w:rsidRPr="008B4DCA">
                                    <w:rPr>
                                      <w:rFonts w:ascii="Cambria" w:hAnsi="Cambria" w:cs="Cambria"/>
                                      <w:color w:val="7030A0"/>
                                      <w:sz w:val="22"/>
                                      <w:szCs w:val="72"/>
                                    </w:rPr>
                                    <w:t>·</w:t>
                                  </w:r>
                                  <w:r w:rsidRPr="008B4DCA">
                                    <w:rPr>
                                      <w:rFonts w:ascii="Lucida Handwriting" w:hAnsi="Lucida Handwriting"/>
                                      <w:color w:val="7030A0"/>
                                      <w:sz w:val="22"/>
                                      <w:szCs w:val="72"/>
                                    </w:rPr>
                                    <w:t xml:space="preserve">Lunch </w:t>
                                  </w:r>
                                  <w:r w:rsidRPr="008B4DCA">
                                    <w:rPr>
                                      <w:rFonts w:ascii="Cambria" w:hAnsi="Cambria" w:cs="Cambria"/>
                                      <w:color w:val="7030A0"/>
                                      <w:sz w:val="22"/>
                                      <w:szCs w:val="72"/>
                                    </w:rPr>
                                    <w:t>·</w:t>
                                  </w:r>
                                  <w:r w:rsidRPr="008B4DCA">
                                    <w:rPr>
                                      <w:rFonts w:ascii="Lucida Handwriting" w:hAnsi="Lucida Handwriting"/>
                                      <w:color w:val="7030A0"/>
                                      <w:sz w:val="22"/>
                                      <w:szCs w:val="72"/>
                                    </w:rPr>
                                    <w:t>Juice Bar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B33711">
                    <w:rPr>
                      <w:noProof/>
                      <w:color w:val="auto"/>
                      <w:lang w:eastAsia="en-US"/>
                    </w:rPr>
                    <w:drawing>
                      <wp:anchor distT="0" distB="0" distL="114300" distR="114300" simplePos="0" relativeHeight="251662336" behindDoc="0" locked="0" layoutInCell="1" allowOverlap="1" wp14:anchorId="6059D094" wp14:editId="70A39DBF">
                        <wp:simplePos x="0" y="0"/>
                        <wp:positionH relativeFrom="column">
                          <wp:posOffset>95250</wp:posOffset>
                        </wp:positionH>
                        <wp:positionV relativeFrom="paragraph">
                          <wp:posOffset>1247661</wp:posOffset>
                        </wp:positionV>
                        <wp:extent cx="2318385" cy="2318385"/>
                        <wp:effectExtent l="0" t="0" r="5715" b="5715"/>
                        <wp:wrapTopAndBottom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Twochickslogo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18385" cy="2318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B33711" w:rsidRPr="00B33711" w14:paraId="5B95CE90" w14:textId="77777777" w:rsidTr="00914BB6">
              <w:trPr>
                <w:trHeight w:hRule="exact" w:val="364"/>
              </w:trPr>
              <w:tc>
                <w:tcPr>
                  <w:tcW w:w="5000" w:type="pct"/>
                  <w:shd w:val="clear" w:color="auto" w:fill="auto"/>
                </w:tcPr>
                <w:p w14:paraId="6275C866" w14:textId="77777777" w:rsidR="00EF7563" w:rsidRPr="00B33711" w:rsidRDefault="00EF7563">
                  <w:pPr>
                    <w:rPr>
                      <w:color w:val="auto"/>
                    </w:rPr>
                  </w:pPr>
                </w:p>
              </w:tc>
            </w:tr>
            <w:tr w:rsidR="00B33711" w:rsidRPr="00B33711" w14:paraId="1524A5FF" w14:textId="77777777" w:rsidTr="00914BB6">
              <w:trPr>
                <w:trHeight w:hRule="exact" w:val="2362"/>
              </w:trPr>
              <w:tc>
                <w:tcPr>
                  <w:tcW w:w="5000" w:type="pct"/>
                  <w:shd w:val="clear" w:color="auto" w:fill="auto"/>
                </w:tcPr>
                <w:p w14:paraId="1D225E87" w14:textId="77777777" w:rsidR="00005EFE" w:rsidRPr="00B33711" w:rsidRDefault="0085232B" w:rsidP="00005EFE">
                  <w:pPr>
                    <w:pStyle w:val="Title"/>
                    <w:spacing w:after="120"/>
                    <w:ind w:left="0"/>
                    <w:jc w:val="center"/>
                    <w:rPr>
                      <w:rFonts w:ascii="Corbel" w:hAnsi="Corbel"/>
                      <w:color w:val="auto"/>
                      <w:sz w:val="24"/>
                      <w:szCs w:val="24"/>
                    </w:rPr>
                  </w:pPr>
                  <w:r w:rsidRPr="00B33711">
                    <w:rPr>
                      <w:rFonts w:ascii="Corbel" w:hAnsi="Corbel"/>
                      <w:color w:val="auto"/>
                      <w:sz w:val="24"/>
                      <w:szCs w:val="24"/>
                    </w:rPr>
                    <w:t>(504)407.3078</w:t>
                  </w:r>
                </w:p>
                <w:p w14:paraId="4A913051" w14:textId="77777777" w:rsidR="00005EFE" w:rsidRPr="00B33711" w:rsidRDefault="001B2183" w:rsidP="00005EFE">
                  <w:pPr>
                    <w:spacing w:after="0"/>
                    <w:jc w:val="center"/>
                    <w:rPr>
                      <w:rFonts w:ascii="Corbel" w:hAnsi="Corbel"/>
                      <w:color w:val="auto"/>
                      <w:sz w:val="24"/>
                      <w:szCs w:val="24"/>
                    </w:rPr>
                  </w:pPr>
                  <w:r w:rsidRPr="00B33711">
                    <w:rPr>
                      <w:rFonts w:ascii="Corbel" w:hAnsi="Corbel"/>
                      <w:color w:val="auto"/>
                      <w:sz w:val="24"/>
                      <w:szCs w:val="24"/>
                    </w:rPr>
                    <w:t>Open Tuesday - Sunday</w:t>
                  </w:r>
                </w:p>
                <w:p w14:paraId="3EF77402" w14:textId="77777777" w:rsidR="00005EFE" w:rsidRPr="00B33711" w:rsidRDefault="00005EFE" w:rsidP="00005EFE">
                  <w:pPr>
                    <w:spacing w:after="0"/>
                    <w:jc w:val="center"/>
                    <w:rPr>
                      <w:rFonts w:ascii="Corbel" w:hAnsi="Corbel"/>
                      <w:color w:val="auto"/>
                      <w:sz w:val="24"/>
                      <w:szCs w:val="24"/>
                    </w:rPr>
                  </w:pPr>
                  <w:r w:rsidRPr="00B33711">
                    <w:rPr>
                      <w:rFonts w:ascii="Corbel" w:hAnsi="Corbel"/>
                      <w:color w:val="auto"/>
                      <w:sz w:val="24"/>
                      <w:szCs w:val="24"/>
                    </w:rPr>
                    <w:t>7</w:t>
                  </w:r>
                  <w:r w:rsidR="00BA639D" w:rsidRPr="00B33711">
                    <w:rPr>
                      <w:rFonts w:ascii="Corbel" w:hAnsi="Corbel"/>
                      <w:color w:val="auto"/>
                      <w:sz w:val="24"/>
                      <w:szCs w:val="24"/>
                    </w:rPr>
                    <w:t>:00am – 3:00pm</w:t>
                  </w:r>
                </w:p>
                <w:p w14:paraId="362A4FBD" w14:textId="77777777" w:rsidR="008B4DCA" w:rsidRPr="00B33711" w:rsidRDefault="008B4DCA" w:rsidP="00005EFE">
                  <w:pPr>
                    <w:spacing w:after="0"/>
                    <w:jc w:val="center"/>
                    <w:rPr>
                      <w:rFonts w:ascii="Corbel" w:hAnsi="Corbel"/>
                      <w:color w:val="auto"/>
                      <w:sz w:val="24"/>
                      <w:szCs w:val="24"/>
                    </w:rPr>
                  </w:pPr>
                  <w:r w:rsidRPr="00B33711">
                    <w:rPr>
                      <w:rFonts w:ascii="Corbel" w:hAnsi="Corbel"/>
                      <w:color w:val="auto"/>
                      <w:sz w:val="24"/>
                      <w:szCs w:val="24"/>
                    </w:rPr>
                    <w:t>901 Convention Center Blvd</w:t>
                  </w:r>
                </w:p>
                <w:p w14:paraId="1041C56D" w14:textId="77777777" w:rsidR="008B4DCA" w:rsidRPr="00B33711" w:rsidRDefault="008B4DCA" w:rsidP="00005EFE">
                  <w:pPr>
                    <w:spacing w:after="0"/>
                    <w:jc w:val="center"/>
                    <w:rPr>
                      <w:rFonts w:ascii="Corbel" w:hAnsi="Corbel"/>
                      <w:color w:val="auto"/>
                      <w:sz w:val="24"/>
                      <w:szCs w:val="24"/>
                    </w:rPr>
                  </w:pPr>
                  <w:r w:rsidRPr="00B33711">
                    <w:rPr>
                      <w:rFonts w:ascii="Corbel" w:hAnsi="Corbel"/>
                      <w:color w:val="auto"/>
                      <w:sz w:val="24"/>
                      <w:szCs w:val="24"/>
                    </w:rPr>
                    <w:t>Suite 109</w:t>
                  </w:r>
                </w:p>
                <w:p w14:paraId="463FB02D" w14:textId="77777777" w:rsidR="00005EFE" w:rsidRPr="00B33711" w:rsidRDefault="00005EFE" w:rsidP="00005EFE">
                  <w:pPr>
                    <w:spacing w:after="0"/>
                    <w:jc w:val="center"/>
                    <w:rPr>
                      <w:rFonts w:ascii="Corbel" w:hAnsi="Corbel"/>
                      <w:color w:val="auto"/>
                      <w:sz w:val="24"/>
                      <w:szCs w:val="24"/>
                    </w:rPr>
                  </w:pPr>
                  <w:r w:rsidRPr="00B33711">
                    <w:rPr>
                      <w:rFonts w:ascii="Corbel" w:hAnsi="Corbel"/>
                      <w:color w:val="auto"/>
                      <w:sz w:val="24"/>
                      <w:szCs w:val="24"/>
                    </w:rPr>
                    <w:t xml:space="preserve">        New Orleans, LA 70130</w:t>
                  </w:r>
                </w:p>
                <w:p w14:paraId="1456966D" w14:textId="77777777" w:rsidR="00005EFE" w:rsidRPr="00B33711" w:rsidRDefault="00005EFE" w:rsidP="00005EFE">
                  <w:pPr>
                    <w:spacing w:after="0"/>
                    <w:rPr>
                      <w:rFonts w:ascii="Corbel" w:hAnsi="Corbel"/>
                      <w:color w:val="auto"/>
                      <w:sz w:val="24"/>
                      <w:szCs w:val="24"/>
                    </w:rPr>
                  </w:pPr>
                </w:p>
                <w:p w14:paraId="58D59289" w14:textId="77777777" w:rsidR="00005EFE" w:rsidRPr="00B33711" w:rsidRDefault="00005EFE" w:rsidP="00005EFE">
                  <w:pPr>
                    <w:spacing w:after="0"/>
                    <w:rPr>
                      <w:rFonts w:ascii="Corbel" w:hAnsi="Corbel"/>
                      <w:color w:val="auto"/>
                      <w:sz w:val="24"/>
                      <w:szCs w:val="24"/>
                    </w:rPr>
                  </w:pPr>
                </w:p>
                <w:p w14:paraId="146381CA" w14:textId="77777777" w:rsidR="00005EFE" w:rsidRPr="00B33711" w:rsidRDefault="00005EFE" w:rsidP="00005EFE">
                  <w:pPr>
                    <w:spacing w:after="0"/>
                    <w:rPr>
                      <w:rFonts w:ascii="Corbel" w:hAnsi="Corbel"/>
                      <w:color w:val="auto"/>
                      <w:sz w:val="24"/>
                      <w:szCs w:val="24"/>
                    </w:rPr>
                  </w:pPr>
                </w:p>
                <w:p w14:paraId="4876EB10" w14:textId="77777777" w:rsidR="00EF7563" w:rsidRPr="00B33711" w:rsidRDefault="00EF7563" w:rsidP="00005EFE">
                  <w:pPr>
                    <w:rPr>
                      <w:rFonts w:ascii="Corbel" w:hAnsi="Corbel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B33711" w:rsidRPr="00B33711" w14:paraId="5143F247" w14:textId="77777777" w:rsidTr="00914BB6">
              <w:trPr>
                <w:trHeight w:hRule="exact" w:val="364"/>
              </w:trPr>
              <w:tc>
                <w:tcPr>
                  <w:tcW w:w="5000" w:type="pct"/>
                  <w:shd w:val="clear" w:color="auto" w:fill="auto"/>
                  <w:vAlign w:val="bottom"/>
                </w:tcPr>
                <w:p w14:paraId="3A00F1AB" w14:textId="77777777" w:rsidR="00005EFE" w:rsidRPr="00B33711" w:rsidRDefault="00005EFE" w:rsidP="00005EFE">
                  <w:pPr>
                    <w:pStyle w:val="Subtitle"/>
                    <w:ind w:left="0"/>
                    <w:rPr>
                      <w:rFonts w:ascii="Corbel" w:hAnsi="Corbel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36B280BC" w14:textId="77777777" w:rsidR="00EF7563" w:rsidRPr="00B33711" w:rsidRDefault="00EF7563">
            <w:pPr>
              <w:rPr>
                <w:color w:val="auto"/>
              </w:rPr>
            </w:pPr>
          </w:p>
        </w:tc>
      </w:tr>
    </w:tbl>
    <w:p w14:paraId="486D1671" w14:textId="77777777" w:rsidR="00EF7563" w:rsidRPr="00B33711" w:rsidRDefault="00EF7563">
      <w:pPr>
        <w:pStyle w:val="NoSpacing"/>
        <w:rPr>
          <w:color w:val="auto"/>
        </w:rPr>
      </w:pPr>
    </w:p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35"/>
        <w:gridCol w:w="748"/>
        <w:gridCol w:w="748"/>
        <w:gridCol w:w="4038"/>
        <w:gridCol w:w="755"/>
        <w:gridCol w:w="755"/>
        <w:gridCol w:w="4047"/>
      </w:tblGrid>
      <w:tr w:rsidR="00B33711" w:rsidRPr="00B33711" w14:paraId="4A991A2E" w14:textId="77777777" w:rsidTr="003933E1">
        <w:trPr>
          <w:trHeight w:hRule="exact" w:val="11258"/>
          <w:jc w:val="center"/>
        </w:trPr>
        <w:tc>
          <w:tcPr>
            <w:tcW w:w="4035" w:type="dxa"/>
          </w:tcPr>
          <w:p w14:paraId="1C02C5B2" w14:textId="77777777" w:rsidR="00185A5D" w:rsidRPr="00B33711" w:rsidRDefault="00185A5D" w:rsidP="00185A5D">
            <w:pPr>
              <w:spacing w:after="0" w:line="240" w:lineRule="auto"/>
              <w:rPr>
                <w:rFonts w:ascii="Lucida Handwriting" w:hAnsi="Lucida Handwriting"/>
                <w:b/>
                <w:color w:val="auto"/>
                <w:sz w:val="28"/>
                <w:szCs w:val="40"/>
              </w:rPr>
            </w:pPr>
            <w:r w:rsidRPr="00B33711">
              <w:rPr>
                <w:rFonts w:ascii="Lucida Handwriting" w:hAnsi="Lucida Handwriting"/>
                <w:b/>
                <w:color w:val="auto"/>
                <w:sz w:val="32"/>
                <w:szCs w:val="40"/>
              </w:rPr>
              <w:lastRenderedPageBreak/>
              <w:t xml:space="preserve">Breakfast </w:t>
            </w:r>
            <w:r w:rsidRPr="00B33711">
              <w:rPr>
                <w:rFonts w:ascii="Corbel" w:hAnsi="Corbel"/>
                <w:i/>
                <w:color w:val="auto"/>
                <w:sz w:val="14"/>
                <w:szCs w:val="40"/>
              </w:rPr>
              <w:t>(Served all day)</w:t>
            </w:r>
          </w:p>
          <w:p w14:paraId="3166EC92" w14:textId="77777777" w:rsidR="003215F9" w:rsidRPr="003215F9" w:rsidRDefault="003215F9" w:rsidP="003215F9">
            <w:pPr>
              <w:rPr>
                <w:rFonts w:ascii="Corbel" w:hAnsi="Corbel"/>
                <w:i/>
                <w:color w:val="000000" w:themeColor="text1"/>
                <w:sz w:val="16"/>
                <w:szCs w:val="18"/>
              </w:rPr>
            </w:pPr>
            <w:r w:rsidRPr="003215F9">
              <w:rPr>
                <w:rFonts w:ascii="Corbel" w:hAnsi="Corbel"/>
                <w:i/>
                <w:color w:val="000000" w:themeColor="text1"/>
                <w:sz w:val="16"/>
                <w:szCs w:val="18"/>
              </w:rPr>
              <w:t>All omelets and benedicts come with choice of creamy grits, roasted potatoes or fruit. Toast is included with omelets.</w:t>
            </w:r>
          </w:p>
          <w:p w14:paraId="548E6BA3" w14:textId="77777777" w:rsidR="00DA56FD" w:rsidRPr="00B33711" w:rsidRDefault="00DA56FD" w:rsidP="00DA56FD">
            <w:pPr>
              <w:spacing w:after="0" w:line="240" w:lineRule="auto"/>
              <w:rPr>
                <w:rFonts w:ascii="Corbel" w:hAnsi="Corbel"/>
                <w:b/>
                <w:color w:val="auto"/>
                <w:sz w:val="22"/>
              </w:rPr>
            </w:pPr>
            <w:r w:rsidRPr="00B33711">
              <w:rPr>
                <w:rFonts w:ascii="Corbel" w:hAnsi="Corbel"/>
                <w:b/>
                <w:color w:val="auto"/>
                <w:sz w:val="22"/>
              </w:rPr>
              <w:t>Kickin’ Chicken Omelet</w:t>
            </w:r>
          </w:p>
          <w:p w14:paraId="76C43ACE" w14:textId="113ECF17" w:rsidR="00DA56FD" w:rsidRPr="00B33711" w:rsidRDefault="00DA56FD" w:rsidP="00DA56FD">
            <w:pPr>
              <w:spacing w:after="0" w:line="240" w:lineRule="auto"/>
              <w:rPr>
                <w:rFonts w:ascii="Corbel" w:hAnsi="Corbel"/>
                <w:color w:val="auto"/>
                <w:sz w:val="18"/>
              </w:rPr>
            </w:pPr>
            <w:r w:rsidRPr="00B33711">
              <w:rPr>
                <w:rFonts w:ascii="Corbel" w:hAnsi="Corbel"/>
                <w:color w:val="auto"/>
                <w:sz w:val="18"/>
              </w:rPr>
              <w:t>Chicken breast, red onion, mushroom, spinach, and goat cheese</w:t>
            </w:r>
            <w:r w:rsidR="005305DE">
              <w:rPr>
                <w:rFonts w:ascii="Corbel" w:hAnsi="Corbel"/>
                <w:color w:val="auto"/>
                <w:sz w:val="18"/>
              </w:rPr>
              <w:t xml:space="preserve"> topped with homemade salsa 10</w:t>
            </w:r>
            <w:r w:rsidR="00715621">
              <w:rPr>
                <w:rFonts w:ascii="Corbel" w:hAnsi="Corbel"/>
                <w:color w:val="auto"/>
                <w:sz w:val="18"/>
              </w:rPr>
              <w:t>.</w:t>
            </w:r>
            <w:r w:rsidR="00A50AA3">
              <w:rPr>
                <w:rFonts w:ascii="Corbel" w:hAnsi="Corbel"/>
                <w:color w:val="auto"/>
                <w:sz w:val="18"/>
              </w:rPr>
              <w:t>99</w:t>
            </w:r>
          </w:p>
          <w:p w14:paraId="6110F4EF" w14:textId="77777777" w:rsidR="00DA56FD" w:rsidRPr="00B33711" w:rsidRDefault="00DA56FD" w:rsidP="00DA56FD">
            <w:pPr>
              <w:spacing w:after="0" w:line="240" w:lineRule="auto"/>
              <w:rPr>
                <w:rFonts w:ascii="Corbel" w:hAnsi="Corbel"/>
                <w:color w:val="auto"/>
                <w:sz w:val="18"/>
              </w:rPr>
            </w:pPr>
          </w:p>
          <w:p w14:paraId="629157A7" w14:textId="77777777" w:rsidR="00DA56FD" w:rsidRPr="00B33711" w:rsidRDefault="00DA56FD" w:rsidP="00DA56FD">
            <w:pPr>
              <w:spacing w:after="0" w:line="240" w:lineRule="auto"/>
              <w:rPr>
                <w:rFonts w:ascii="Corbel" w:hAnsi="Corbel"/>
                <w:b/>
                <w:color w:val="auto"/>
                <w:sz w:val="18"/>
              </w:rPr>
            </w:pPr>
            <w:r w:rsidRPr="00B33711">
              <w:rPr>
                <w:rFonts w:ascii="Corbel" w:hAnsi="Corbel"/>
                <w:b/>
                <w:color w:val="auto"/>
                <w:sz w:val="22"/>
              </w:rPr>
              <w:t>Farmhouse Omelet</w:t>
            </w:r>
          </w:p>
          <w:p w14:paraId="7CDC91E8" w14:textId="77777777" w:rsidR="00DA56FD" w:rsidRPr="00B33711" w:rsidRDefault="00DA56FD" w:rsidP="00DA56FD">
            <w:pPr>
              <w:spacing w:after="0" w:line="240" w:lineRule="auto"/>
              <w:rPr>
                <w:rFonts w:ascii="Corbel" w:hAnsi="Corbel"/>
                <w:color w:val="auto"/>
                <w:sz w:val="18"/>
              </w:rPr>
            </w:pPr>
            <w:r w:rsidRPr="00B33711">
              <w:rPr>
                <w:rFonts w:ascii="Corbel" w:hAnsi="Corbel"/>
                <w:color w:val="auto"/>
                <w:sz w:val="18"/>
              </w:rPr>
              <w:t>Turkey, smoked gouda,</w:t>
            </w:r>
            <w:r w:rsidR="005305DE">
              <w:rPr>
                <w:rFonts w:ascii="Corbel" w:hAnsi="Corbel"/>
                <w:color w:val="auto"/>
                <w:sz w:val="18"/>
              </w:rPr>
              <w:t xml:space="preserve"> diced tomato, and green onion 10</w:t>
            </w:r>
            <w:r w:rsidRPr="00B33711">
              <w:rPr>
                <w:rFonts w:ascii="Corbel" w:hAnsi="Corbel"/>
                <w:color w:val="auto"/>
                <w:sz w:val="18"/>
              </w:rPr>
              <w:t>.25</w:t>
            </w:r>
          </w:p>
          <w:p w14:paraId="34D6753B" w14:textId="77777777" w:rsidR="00DA56FD" w:rsidRPr="00B33711" w:rsidRDefault="00DA56FD" w:rsidP="00DA56FD">
            <w:pPr>
              <w:spacing w:after="0" w:line="240" w:lineRule="auto"/>
              <w:rPr>
                <w:rFonts w:ascii="Corbel" w:hAnsi="Corbel"/>
                <w:color w:val="auto"/>
                <w:sz w:val="18"/>
              </w:rPr>
            </w:pPr>
          </w:p>
          <w:p w14:paraId="225C2D54" w14:textId="77777777" w:rsidR="00DA56FD" w:rsidRPr="00B33711" w:rsidRDefault="00DA56FD" w:rsidP="00DA56FD">
            <w:pPr>
              <w:spacing w:after="0" w:line="240" w:lineRule="auto"/>
              <w:rPr>
                <w:rFonts w:ascii="Corbel" w:hAnsi="Corbel"/>
                <w:b/>
                <w:color w:val="auto"/>
                <w:sz w:val="22"/>
              </w:rPr>
            </w:pPr>
            <w:r w:rsidRPr="00B33711">
              <w:rPr>
                <w:rFonts w:ascii="Corbel" w:hAnsi="Corbel"/>
                <w:b/>
                <w:color w:val="auto"/>
                <w:sz w:val="22"/>
              </w:rPr>
              <w:t>Under the Sea Omelet</w:t>
            </w:r>
          </w:p>
          <w:p w14:paraId="4543C1A3" w14:textId="77777777" w:rsidR="00DA56FD" w:rsidRPr="00B33711" w:rsidRDefault="00E240A9" w:rsidP="00DA56FD">
            <w:pPr>
              <w:spacing w:after="0" w:line="240" w:lineRule="auto"/>
              <w:rPr>
                <w:rFonts w:ascii="Corbel" w:hAnsi="Corbel"/>
                <w:color w:val="auto"/>
                <w:sz w:val="18"/>
              </w:rPr>
            </w:pPr>
            <w:r>
              <w:rPr>
                <w:rFonts w:ascii="Corbel" w:hAnsi="Corbel"/>
                <w:color w:val="auto"/>
                <w:sz w:val="18"/>
              </w:rPr>
              <w:t>C</w:t>
            </w:r>
            <w:r w:rsidR="00DA56FD" w:rsidRPr="00B33711">
              <w:rPr>
                <w:rFonts w:ascii="Corbel" w:hAnsi="Corbel"/>
                <w:color w:val="auto"/>
                <w:sz w:val="18"/>
              </w:rPr>
              <w:t xml:space="preserve">rab meat, </w:t>
            </w:r>
            <w:r w:rsidR="0079291E">
              <w:rPr>
                <w:rFonts w:ascii="Corbel" w:hAnsi="Corbel"/>
                <w:color w:val="auto"/>
                <w:sz w:val="18"/>
              </w:rPr>
              <w:t xml:space="preserve">shrimp, </w:t>
            </w:r>
            <w:r w:rsidR="00A46191">
              <w:rPr>
                <w:rFonts w:ascii="Corbel" w:hAnsi="Corbel"/>
                <w:color w:val="auto"/>
                <w:sz w:val="18"/>
              </w:rPr>
              <w:t>brie</w:t>
            </w:r>
            <w:r w:rsidR="005305DE">
              <w:rPr>
                <w:rFonts w:ascii="Corbel" w:hAnsi="Corbel"/>
                <w:color w:val="auto"/>
                <w:sz w:val="18"/>
              </w:rPr>
              <w:t>, bell pepper, green onion</w:t>
            </w:r>
            <w:r w:rsidR="00A46191">
              <w:rPr>
                <w:rFonts w:ascii="Corbel" w:hAnsi="Corbel"/>
                <w:color w:val="auto"/>
                <w:sz w:val="18"/>
              </w:rPr>
              <w:t>, garnished with dill</w:t>
            </w:r>
            <w:r w:rsidR="005305DE">
              <w:rPr>
                <w:rFonts w:ascii="Corbel" w:hAnsi="Corbel"/>
                <w:color w:val="auto"/>
                <w:sz w:val="18"/>
              </w:rPr>
              <w:t xml:space="preserve"> 11</w:t>
            </w:r>
            <w:r w:rsidR="00D63541">
              <w:rPr>
                <w:rFonts w:ascii="Corbel" w:hAnsi="Corbel"/>
                <w:color w:val="auto"/>
                <w:sz w:val="18"/>
              </w:rPr>
              <w:t>.99</w:t>
            </w:r>
          </w:p>
          <w:p w14:paraId="5368670D" w14:textId="77777777" w:rsidR="00DA56FD" w:rsidRPr="00B33711" w:rsidRDefault="00DA56FD" w:rsidP="00DA56FD">
            <w:pPr>
              <w:spacing w:after="0" w:line="240" w:lineRule="auto"/>
              <w:rPr>
                <w:rFonts w:ascii="Corbel" w:hAnsi="Corbel"/>
                <w:i/>
                <w:color w:val="auto"/>
                <w:sz w:val="18"/>
              </w:rPr>
            </w:pPr>
          </w:p>
          <w:p w14:paraId="67463995" w14:textId="31DF1BB4" w:rsidR="00DA56FD" w:rsidRPr="00B33711" w:rsidRDefault="00DA56FD" w:rsidP="00DA56FD">
            <w:pPr>
              <w:spacing w:after="0" w:line="240" w:lineRule="auto"/>
              <w:rPr>
                <w:rFonts w:ascii="Corbel" w:hAnsi="Corbel"/>
                <w:color w:val="auto"/>
                <w:sz w:val="18"/>
              </w:rPr>
            </w:pPr>
            <w:r w:rsidRPr="00B33711">
              <w:rPr>
                <w:rFonts w:ascii="Corbel" w:hAnsi="Corbel"/>
                <w:b/>
                <w:color w:val="auto"/>
                <w:sz w:val="24"/>
              </w:rPr>
              <w:t xml:space="preserve">Build your Chicks Omelet </w:t>
            </w:r>
            <w:r w:rsidRPr="00B33711">
              <w:rPr>
                <w:rFonts w:ascii="Corbel" w:hAnsi="Corbel"/>
                <w:color w:val="auto"/>
                <w:sz w:val="22"/>
              </w:rPr>
              <w:t>5.</w:t>
            </w:r>
            <w:r w:rsidR="00A50AA3">
              <w:rPr>
                <w:rFonts w:ascii="Corbel" w:hAnsi="Corbel"/>
                <w:color w:val="auto"/>
                <w:sz w:val="22"/>
              </w:rPr>
              <w:t>5</w:t>
            </w:r>
            <w:r w:rsidRPr="00B33711">
              <w:rPr>
                <w:rFonts w:ascii="Corbel" w:hAnsi="Corbel"/>
                <w:color w:val="auto"/>
                <w:sz w:val="22"/>
              </w:rPr>
              <w:t>0</w:t>
            </w:r>
          </w:p>
          <w:p w14:paraId="0C1BFD7F" w14:textId="6598C780" w:rsidR="00DA56FD" w:rsidRPr="00B33711" w:rsidRDefault="00DA56FD" w:rsidP="00DA56FD">
            <w:pPr>
              <w:spacing w:after="0" w:line="240" w:lineRule="auto"/>
              <w:rPr>
                <w:rFonts w:ascii="Corbel" w:hAnsi="Corbel"/>
                <w:color w:val="auto"/>
                <w:sz w:val="18"/>
              </w:rPr>
            </w:pPr>
            <w:r w:rsidRPr="00B33711">
              <w:rPr>
                <w:rFonts w:ascii="Corbel" w:hAnsi="Corbel"/>
                <w:b/>
                <w:i/>
                <w:color w:val="auto"/>
                <w:sz w:val="18"/>
              </w:rPr>
              <w:t>Meat</w:t>
            </w:r>
            <w:r w:rsidR="004B39B1">
              <w:rPr>
                <w:rFonts w:ascii="Corbel" w:hAnsi="Corbel"/>
                <w:color w:val="auto"/>
                <w:sz w:val="18"/>
              </w:rPr>
              <w:t xml:space="preserve">: </w:t>
            </w:r>
            <w:r w:rsidRPr="00B33711">
              <w:rPr>
                <w:rFonts w:ascii="Corbel" w:hAnsi="Corbel"/>
                <w:color w:val="auto"/>
                <w:sz w:val="18"/>
              </w:rPr>
              <w:t xml:space="preserve">Andouille </w:t>
            </w:r>
            <w:r w:rsidR="004B39B1">
              <w:rPr>
                <w:rFonts w:ascii="Corbel" w:hAnsi="Corbel"/>
                <w:color w:val="auto"/>
                <w:sz w:val="18"/>
              </w:rPr>
              <w:t xml:space="preserve">sausage, </w:t>
            </w:r>
            <w:r w:rsidRPr="00B33711">
              <w:rPr>
                <w:rFonts w:ascii="Corbel" w:hAnsi="Corbel"/>
                <w:color w:val="auto"/>
                <w:sz w:val="18"/>
              </w:rPr>
              <w:t>bacon</w:t>
            </w:r>
            <w:r w:rsidR="004B39B1">
              <w:rPr>
                <w:rFonts w:ascii="Corbel" w:hAnsi="Corbel"/>
                <w:color w:val="auto"/>
                <w:sz w:val="18"/>
              </w:rPr>
              <w:t>, ham, turkey, chicken</w:t>
            </w:r>
            <w:r w:rsidRPr="00B33711">
              <w:rPr>
                <w:rFonts w:ascii="Corbel" w:hAnsi="Corbel"/>
                <w:color w:val="auto"/>
                <w:sz w:val="18"/>
              </w:rPr>
              <w:t xml:space="preserve"> - add 1.</w:t>
            </w:r>
            <w:r w:rsidR="00A50AA3">
              <w:rPr>
                <w:rFonts w:ascii="Corbel" w:hAnsi="Corbel"/>
                <w:color w:val="auto"/>
                <w:sz w:val="18"/>
              </w:rPr>
              <w:t>7</w:t>
            </w:r>
            <w:r w:rsidRPr="00B33711">
              <w:rPr>
                <w:rFonts w:ascii="Corbel" w:hAnsi="Corbel"/>
                <w:color w:val="auto"/>
                <w:sz w:val="18"/>
              </w:rPr>
              <w:t>5ea</w:t>
            </w:r>
          </w:p>
          <w:p w14:paraId="28D8A7FC" w14:textId="77777777" w:rsidR="00DA56FD" w:rsidRPr="00B33711" w:rsidRDefault="00DA56FD" w:rsidP="00DA56FD">
            <w:pPr>
              <w:spacing w:after="0" w:line="240" w:lineRule="auto"/>
              <w:rPr>
                <w:rFonts w:ascii="Corbel" w:hAnsi="Corbel"/>
                <w:color w:val="auto"/>
                <w:sz w:val="18"/>
              </w:rPr>
            </w:pPr>
            <w:r w:rsidRPr="00B33711">
              <w:rPr>
                <w:rFonts w:ascii="Corbel" w:hAnsi="Corbel"/>
                <w:b/>
                <w:i/>
                <w:color w:val="auto"/>
                <w:sz w:val="18"/>
              </w:rPr>
              <w:t>Seafood</w:t>
            </w:r>
            <w:r w:rsidRPr="00B33711">
              <w:rPr>
                <w:rFonts w:ascii="Corbel" w:hAnsi="Corbel"/>
                <w:color w:val="auto"/>
                <w:sz w:val="18"/>
              </w:rPr>
              <w:t>: shrimp, crabmeat - add 1.99ea</w:t>
            </w:r>
          </w:p>
          <w:p w14:paraId="1AB146E4" w14:textId="77777777" w:rsidR="00DA56FD" w:rsidRPr="00B33711" w:rsidRDefault="00DA56FD" w:rsidP="00DA56FD">
            <w:pPr>
              <w:spacing w:after="0" w:line="240" w:lineRule="auto"/>
              <w:rPr>
                <w:rFonts w:ascii="Corbel" w:hAnsi="Corbel"/>
                <w:color w:val="auto"/>
                <w:sz w:val="18"/>
              </w:rPr>
            </w:pPr>
            <w:r w:rsidRPr="00B33711">
              <w:rPr>
                <w:rFonts w:ascii="Corbel" w:hAnsi="Corbel"/>
                <w:b/>
                <w:i/>
                <w:color w:val="auto"/>
                <w:sz w:val="18"/>
              </w:rPr>
              <w:t>Cheese:</w:t>
            </w:r>
            <w:r w:rsidRPr="00B33711">
              <w:rPr>
                <w:rFonts w:ascii="Corbel" w:hAnsi="Corbel"/>
                <w:color w:val="auto"/>
                <w:sz w:val="18"/>
              </w:rPr>
              <w:t xml:space="preserve"> s</w:t>
            </w:r>
            <w:r w:rsidR="004B39B1">
              <w:rPr>
                <w:rFonts w:ascii="Corbel" w:hAnsi="Corbel"/>
                <w:color w:val="auto"/>
                <w:sz w:val="18"/>
              </w:rPr>
              <w:t xml:space="preserve">moked gouda, </w:t>
            </w:r>
            <w:r w:rsidR="004B39B1" w:rsidRPr="00B33711">
              <w:rPr>
                <w:rFonts w:ascii="Corbel" w:hAnsi="Corbel"/>
                <w:color w:val="auto"/>
                <w:sz w:val="18"/>
              </w:rPr>
              <w:t>gruyere</w:t>
            </w:r>
            <w:r w:rsidR="004B39B1">
              <w:rPr>
                <w:rFonts w:ascii="Corbel" w:hAnsi="Corbel"/>
                <w:color w:val="auto"/>
                <w:sz w:val="18"/>
              </w:rPr>
              <w:t>,</w:t>
            </w:r>
            <w:r w:rsidR="004B39B1" w:rsidRPr="00B33711">
              <w:rPr>
                <w:rFonts w:ascii="Corbel" w:hAnsi="Corbel"/>
                <w:color w:val="auto"/>
                <w:sz w:val="18"/>
              </w:rPr>
              <w:t xml:space="preserve"> </w:t>
            </w:r>
            <w:r w:rsidR="004B39B1">
              <w:rPr>
                <w:rFonts w:ascii="Corbel" w:hAnsi="Corbel"/>
                <w:color w:val="auto"/>
                <w:sz w:val="18"/>
              </w:rPr>
              <w:t>brie, goat cheese</w:t>
            </w:r>
            <w:r w:rsidR="008B7854">
              <w:rPr>
                <w:rFonts w:ascii="Corbel" w:hAnsi="Corbel"/>
                <w:color w:val="auto"/>
                <w:sz w:val="18"/>
              </w:rPr>
              <w:t xml:space="preserve"> </w:t>
            </w:r>
            <w:r w:rsidRPr="00B33711">
              <w:rPr>
                <w:rFonts w:ascii="Corbel" w:hAnsi="Corbel"/>
                <w:color w:val="auto"/>
                <w:sz w:val="18"/>
              </w:rPr>
              <w:t xml:space="preserve">- add 1.25ea         </w:t>
            </w:r>
          </w:p>
          <w:p w14:paraId="1DF9523A" w14:textId="77777777" w:rsidR="00DA56FD" w:rsidRPr="00B33711" w:rsidRDefault="00DA56FD" w:rsidP="00DA56FD">
            <w:pPr>
              <w:spacing w:after="0" w:line="240" w:lineRule="auto"/>
              <w:rPr>
                <w:rFonts w:ascii="Corbel" w:hAnsi="Corbel"/>
                <w:color w:val="auto"/>
                <w:sz w:val="18"/>
              </w:rPr>
            </w:pPr>
            <w:r w:rsidRPr="00B33711">
              <w:rPr>
                <w:rFonts w:ascii="Corbel" w:hAnsi="Corbel"/>
                <w:b/>
                <w:i/>
                <w:color w:val="auto"/>
                <w:sz w:val="18"/>
              </w:rPr>
              <w:t>Veggie</w:t>
            </w:r>
            <w:r w:rsidRPr="00B33711">
              <w:rPr>
                <w:rFonts w:ascii="Corbel" w:hAnsi="Corbel"/>
                <w:color w:val="auto"/>
                <w:sz w:val="18"/>
              </w:rPr>
              <w:t>: mushroom, red onion, green onion, spinach, bell pepper, tomato</w:t>
            </w:r>
            <w:r w:rsidR="00BC5CC6">
              <w:rPr>
                <w:rFonts w:ascii="Corbel" w:hAnsi="Corbel"/>
                <w:color w:val="auto"/>
                <w:sz w:val="18"/>
              </w:rPr>
              <w:t>,</w:t>
            </w:r>
            <w:r w:rsidRPr="00B33711">
              <w:rPr>
                <w:rFonts w:ascii="Corbel" w:hAnsi="Corbel"/>
                <w:color w:val="auto"/>
                <w:sz w:val="18"/>
              </w:rPr>
              <w:t xml:space="preserve"> </w:t>
            </w:r>
            <w:r w:rsidR="00D36D5A">
              <w:rPr>
                <w:rFonts w:ascii="Corbel" w:hAnsi="Corbel"/>
                <w:color w:val="auto"/>
                <w:sz w:val="18"/>
              </w:rPr>
              <w:t>jalapeno</w:t>
            </w:r>
            <w:r w:rsidR="00E240A9">
              <w:rPr>
                <w:rFonts w:ascii="Corbel" w:hAnsi="Corbel"/>
                <w:color w:val="auto"/>
                <w:sz w:val="18"/>
              </w:rPr>
              <w:t xml:space="preserve"> </w:t>
            </w:r>
            <w:r w:rsidRPr="00B33711">
              <w:rPr>
                <w:rFonts w:ascii="Corbel" w:hAnsi="Corbel"/>
                <w:color w:val="auto"/>
                <w:sz w:val="18"/>
              </w:rPr>
              <w:t>- add 0.50ea</w:t>
            </w:r>
          </w:p>
          <w:p w14:paraId="00D433CC" w14:textId="77777777" w:rsidR="00DA56FD" w:rsidRPr="00B33711" w:rsidRDefault="00DA56FD" w:rsidP="00DA56FD">
            <w:pPr>
              <w:spacing w:after="0" w:line="240" w:lineRule="auto"/>
              <w:rPr>
                <w:rFonts w:ascii="Corbel" w:hAnsi="Corbel"/>
                <w:color w:val="auto"/>
                <w:sz w:val="18"/>
              </w:rPr>
            </w:pPr>
          </w:p>
          <w:p w14:paraId="67D3B97A" w14:textId="77777777" w:rsidR="00DA56FD" w:rsidRPr="00B33711" w:rsidRDefault="00DA56FD" w:rsidP="00DA56FD">
            <w:pPr>
              <w:spacing w:after="0" w:line="240" w:lineRule="auto"/>
              <w:rPr>
                <w:rFonts w:ascii="Corbel" w:hAnsi="Corbel"/>
                <w:i/>
                <w:color w:val="auto"/>
                <w:sz w:val="18"/>
              </w:rPr>
            </w:pPr>
            <w:r w:rsidRPr="00B33711">
              <w:rPr>
                <w:rFonts w:ascii="Corbel" w:hAnsi="Corbel"/>
                <w:i/>
                <w:color w:val="auto"/>
                <w:sz w:val="18"/>
              </w:rPr>
              <w:t xml:space="preserve">*Egg whites upcharge 1.00 </w:t>
            </w:r>
          </w:p>
          <w:p w14:paraId="407F6925" w14:textId="77777777" w:rsidR="00B5220C" w:rsidRPr="00B33711" w:rsidRDefault="00B5220C" w:rsidP="00DA56FD">
            <w:pPr>
              <w:spacing w:after="0" w:line="240" w:lineRule="auto"/>
              <w:rPr>
                <w:rFonts w:ascii="Corbel" w:hAnsi="Corbel"/>
                <w:b/>
                <w:color w:val="auto"/>
                <w:sz w:val="22"/>
              </w:rPr>
            </w:pPr>
          </w:p>
          <w:p w14:paraId="72F17DFD" w14:textId="77777777" w:rsidR="00DA56FD" w:rsidRPr="00B33711" w:rsidRDefault="00DA56FD" w:rsidP="00DA56FD">
            <w:pPr>
              <w:spacing w:after="0" w:line="240" w:lineRule="auto"/>
              <w:rPr>
                <w:rFonts w:ascii="Corbel" w:hAnsi="Corbel"/>
                <w:b/>
                <w:color w:val="auto"/>
                <w:sz w:val="22"/>
              </w:rPr>
            </w:pPr>
            <w:r w:rsidRPr="00B33711">
              <w:rPr>
                <w:rFonts w:ascii="Corbel" w:hAnsi="Corbel"/>
                <w:b/>
                <w:color w:val="auto"/>
                <w:sz w:val="22"/>
              </w:rPr>
              <w:t xml:space="preserve">Traditional </w:t>
            </w:r>
            <w:r w:rsidRPr="00D63541">
              <w:rPr>
                <w:rFonts w:ascii="Corbel" w:hAnsi="Corbel"/>
                <w:b/>
                <w:color w:val="auto"/>
                <w:sz w:val="22"/>
              </w:rPr>
              <w:t>Benedict</w:t>
            </w:r>
          </w:p>
          <w:p w14:paraId="357B530A" w14:textId="5B9896CE" w:rsidR="00DA56FD" w:rsidRPr="00B33711" w:rsidRDefault="00DA56FD" w:rsidP="00DA56FD">
            <w:pPr>
              <w:spacing w:after="0" w:line="240" w:lineRule="auto"/>
              <w:rPr>
                <w:rFonts w:ascii="Corbel" w:hAnsi="Corbel"/>
                <w:color w:val="auto"/>
                <w:sz w:val="18"/>
              </w:rPr>
            </w:pPr>
            <w:r w:rsidRPr="00B33711">
              <w:rPr>
                <w:rFonts w:ascii="Corbel" w:hAnsi="Corbel"/>
                <w:color w:val="auto"/>
                <w:sz w:val="18"/>
              </w:rPr>
              <w:t>Poached eggs, hickory-smoked ham, Ca</w:t>
            </w:r>
            <w:r w:rsidR="005305DE">
              <w:rPr>
                <w:rFonts w:ascii="Corbel" w:hAnsi="Corbel"/>
                <w:color w:val="auto"/>
                <w:sz w:val="18"/>
              </w:rPr>
              <w:t>jun Hollandaise on a croissant 10</w:t>
            </w:r>
            <w:r w:rsidRPr="00B33711">
              <w:rPr>
                <w:rFonts w:ascii="Corbel" w:hAnsi="Corbel"/>
                <w:color w:val="auto"/>
                <w:sz w:val="18"/>
              </w:rPr>
              <w:t>.</w:t>
            </w:r>
            <w:r w:rsidR="00A50AA3">
              <w:rPr>
                <w:rFonts w:ascii="Corbel" w:hAnsi="Corbel"/>
                <w:color w:val="auto"/>
                <w:sz w:val="18"/>
              </w:rPr>
              <w:t>75</w:t>
            </w:r>
          </w:p>
          <w:p w14:paraId="572D717C" w14:textId="77777777" w:rsidR="00DA56FD" w:rsidRPr="00B33711" w:rsidRDefault="00DA56FD" w:rsidP="00DA56FD">
            <w:pPr>
              <w:spacing w:after="0" w:line="240" w:lineRule="auto"/>
              <w:rPr>
                <w:rFonts w:ascii="Corbel" w:hAnsi="Corbel"/>
                <w:color w:val="auto"/>
                <w:sz w:val="18"/>
              </w:rPr>
            </w:pPr>
          </w:p>
          <w:p w14:paraId="05678D7F" w14:textId="77777777" w:rsidR="00DA56FD" w:rsidRPr="00B33711" w:rsidRDefault="00DA56FD" w:rsidP="00DA56FD">
            <w:pPr>
              <w:spacing w:after="0" w:line="240" w:lineRule="auto"/>
              <w:rPr>
                <w:rFonts w:ascii="Corbel" w:hAnsi="Corbel"/>
                <w:b/>
                <w:color w:val="auto"/>
                <w:sz w:val="22"/>
              </w:rPr>
            </w:pPr>
            <w:r w:rsidRPr="00B33711">
              <w:rPr>
                <w:rFonts w:ascii="Corbel" w:hAnsi="Corbel"/>
                <w:b/>
                <w:color w:val="auto"/>
                <w:sz w:val="22"/>
              </w:rPr>
              <w:t>Crab Cake Benedict</w:t>
            </w:r>
          </w:p>
          <w:p w14:paraId="70AC06BE" w14:textId="77777777" w:rsidR="00DA56FD" w:rsidRPr="00B33711" w:rsidRDefault="00DA56FD" w:rsidP="00DA56FD">
            <w:pPr>
              <w:spacing w:after="0" w:line="240" w:lineRule="auto"/>
              <w:rPr>
                <w:rFonts w:ascii="Corbel" w:hAnsi="Corbel"/>
                <w:color w:val="auto"/>
                <w:sz w:val="18"/>
              </w:rPr>
            </w:pPr>
            <w:r w:rsidRPr="00B33711">
              <w:rPr>
                <w:rFonts w:ascii="Corbel" w:hAnsi="Corbel"/>
                <w:color w:val="auto"/>
                <w:sz w:val="18"/>
              </w:rPr>
              <w:t>Poac</w:t>
            </w:r>
            <w:r w:rsidR="00567D5D">
              <w:rPr>
                <w:rFonts w:ascii="Corbel" w:hAnsi="Corbel"/>
                <w:color w:val="auto"/>
                <w:sz w:val="18"/>
              </w:rPr>
              <w:t>hed eggs, crab cake</w:t>
            </w:r>
            <w:r w:rsidRPr="00B33711">
              <w:rPr>
                <w:rFonts w:ascii="Corbel" w:hAnsi="Corbel"/>
                <w:color w:val="auto"/>
                <w:sz w:val="18"/>
              </w:rPr>
              <w:t>, Caj</w:t>
            </w:r>
            <w:r w:rsidR="005305DE">
              <w:rPr>
                <w:rFonts w:ascii="Corbel" w:hAnsi="Corbel"/>
                <w:color w:val="auto"/>
                <w:sz w:val="18"/>
              </w:rPr>
              <w:t>un hollandaise on a croissant 13</w:t>
            </w:r>
            <w:r w:rsidRPr="00B33711">
              <w:rPr>
                <w:rFonts w:ascii="Corbel" w:hAnsi="Corbel"/>
                <w:color w:val="auto"/>
                <w:sz w:val="18"/>
              </w:rPr>
              <w:t>.50</w:t>
            </w:r>
          </w:p>
          <w:p w14:paraId="128B9D6A" w14:textId="77777777" w:rsidR="00DA56FD" w:rsidRPr="00B33711" w:rsidRDefault="00DA56FD" w:rsidP="00DA56FD">
            <w:pPr>
              <w:spacing w:after="0" w:line="240" w:lineRule="auto"/>
              <w:rPr>
                <w:rFonts w:ascii="Corbel" w:hAnsi="Corbel"/>
                <w:color w:val="auto"/>
                <w:sz w:val="18"/>
              </w:rPr>
            </w:pPr>
          </w:p>
          <w:p w14:paraId="11229EB0" w14:textId="77777777" w:rsidR="00DA56FD" w:rsidRPr="00B33711" w:rsidRDefault="00DA56FD" w:rsidP="00DA56FD">
            <w:pPr>
              <w:spacing w:after="0" w:line="240" w:lineRule="auto"/>
              <w:rPr>
                <w:rFonts w:ascii="Corbel" w:hAnsi="Corbel"/>
                <w:b/>
                <w:color w:val="auto"/>
                <w:sz w:val="22"/>
              </w:rPr>
            </w:pPr>
            <w:r w:rsidRPr="00B33711">
              <w:rPr>
                <w:rFonts w:ascii="Corbel" w:hAnsi="Corbel"/>
                <w:b/>
                <w:color w:val="auto"/>
                <w:sz w:val="22"/>
              </w:rPr>
              <w:t>Veggies Benedict</w:t>
            </w:r>
          </w:p>
          <w:p w14:paraId="782E7BBC" w14:textId="1DB8F3F4" w:rsidR="00DA56FD" w:rsidRDefault="00DA56FD" w:rsidP="00DA56FD">
            <w:pPr>
              <w:spacing w:after="0" w:line="240" w:lineRule="auto"/>
              <w:rPr>
                <w:rFonts w:ascii="Corbel" w:hAnsi="Corbel"/>
                <w:color w:val="auto"/>
                <w:sz w:val="18"/>
              </w:rPr>
            </w:pPr>
            <w:r w:rsidRPr="00B33711">
              <w:rPr>
                <w:rFonts w:ascii="Corbel" w:hAnsi="Corbel"/>
                <w:color w:val="auto"/>
                <w:sz w:val="18"/>
              </w:rPr>
              <w:t>Poached egg</w:t>
            </w:r>
            <w:r w:rsidR="005305DE">
              <w:rPr>
                <w:rFonts w:ascii="Corbel" w:hAnsi="Corbel"/>
                <w:color w:val="auto"/>
                <w:sz w:val="18"/>
              </w:rPr>
              <w:t>s with sautéed mushroom, onion</w:t>
            </w:r>
            <w:r w:rsidRPr="00B33711">
              <w:rPr>
                <w:rFonts w:ascii="Corbel" w:hAnsi="Corbel"/>
                <w:color w:val="auto"/>
                <w:sz w:val="18"/>
              </w:rPr>
              <w:t>, bell pepper, tomato, and spinach topped with Caju</w:t>
            </w:r>
            <w:r w:rsidR="005305DE">
              <w:rPr>
                <w:rFonts w:ascii="Corbel" w:hAnsi="Corbel"/>
                <w:color w:val="auto"/>
                <w:sz w:val="18"/>
              </w:rPr>
              <w:t xml:space="preserve">n hollandaise on a croissant </w:t>
            </w:r>
            <w:r w:rsidR="00A50AA3">
              <w:rPr>
                <w:rFonts w:ascii="Corbel" w:hAnsi="Corbel"/>
                <w:color w:val="auto"/>
                <w:sz w:val="18"/>
              </w:rPr>
              <w:t>10.25</w:t>
            </w:r>
          </w:p>
          <w:p w14:paraId="2A4DC52C" w14:textId="77777777" w:rsidR="00715621" w:rsidRPr="00B33711" w:rsidRDefault="00715621" w:rsidP="00DA56FD">
            <w:pPr>
              <w:spacing w:after="0" w:line="240" w:lineRule="auto"/>
              <w:rPr>
                <w:rFonts w:ascii="Corbel" w:hAnsi="Corbel"/>
                <w:color w:val="auto"/>
                <w:sz w:val="18"/>
              </w:rPr>
            </w:pPr>
          </w:p>
          <w:p w14:paraId="0491F5CA" w14:textId="77777777" w:rsidR="00715621" w:rsidRPr="00B33711" w:rsidRDefault="00715621" w:rsidP="00715621">
            <w:pPr>
              <w:spacing w:after="0" w:line="240" w:lineRule="auto"/>
              <w:rPr>
                <w:rFonts w:ascii="Corbel" w:hAnsi="Corbel"/>
                <w:i/>
                <w:color w:val="auto"/>
                <w:sz w:val="18"/>
              </w:rPr>
            </w:pPr>
            <w:r>
              <w:rPr>
                <w:rFonts w:ascii="Corbel" w:hAnsi="Corbel"/>
                <w:i/>
                <w:color w:val="auto"/>
                <w:sz w:val="18"/>
              </w:rPr>
              <w:t>*Cajun hollandaise contains creole mustard and hot sauce</w:t>
            </w:r>
            <w:r w:rsidRPr="00B33711">
              <w:rPr>
                <w:rFonts w:ascii="Corbel" w:hAnsi="Corbel"/>
                <w:i/>
                <w:color w:val="auto"/>
                <w:sz w:val="18"/>
              </w:rPr>
              <w:t xml:space="preserve"> </w:t>
            </w:r>
          </w:p>
          <w:p w14:paraId="6E8F00D3" w14:textId="77777777" w:rsidR="00DA56FD" w:rsidRPr="00B33711" w:rsidRDefault="00DA56FD" w:rsidP="00DA56FD">
            <w:pPr>
              <w:spacing w:after="0" w:line="240" w:lineRule="auto"/>
              <w:rPr>
                <w:rFonts w:ascii="Corbel" w:hAnsi="Corbel"/>
                <w:b/>
                <w:color w:val="auto"/>
              </w:rPr>
            </w:pPr>
          </w:p>
          <w:p w14:paraId="7F1F9290" w14:textId="77777777" w:rsidR="00DA56FD" w:rsidRPr="00B33711" w:rsidRDefault="00DA56FD" w:rsidP="00DA56FD">
            <w:pPr>
              <w:spacing w:after="0" w:line="240" w:lineRule="auto"/>
              <w:rPr>
                <w:rFonts w:ascii="Corbel" w:hAnsi="Corbel"/>
                <w:b/>
                <w:color w:val="auto"/>
                <w:sz w:val="22"/>
              </w:rPr>
            </w:pPr>
            <w:r w:rsidRPr="00B33711">
              <w:rPr>
                <w:rFonts w:ascii="Corbel" w:hAnsi="Corbel"/>
                <w:b/>
                <w:color w:val="auto"/>
                <w:sz w:val="22"/>
              </w:rPr>
              <w:t>Café Breakfast</w:t>
            </w:r>
          </w:p>
          <w:p w14:paraId="79469E83" w14:textId="77777777" w:rsidR="003933E1" w:rsidRPr="00715621" w:rsidRDefault="00DA56FD" w:rsidP="003933E1">
            <w:pPr>
              <w:spacing w:after="0" w:line="240" w:lineRule="auto"/>
              <w:rPr>
                <w:rFonts w:ascii="Corbel" w:hAnsi="Corbel"/>
                <w:color w:val="auto"/>
                <w:sz w:val="18"/>
              </w:rPr>
            </w:pPr>
            <w:r w:rsidRPr="00B33711">
              <w:rPr>
                <w:rFonts w:ascii="Corbel" w:hAnsi="Corbel"/>
                <w:color w:val="auto"/>
                <w:sz w:val="18"/>
              </w:rPr>
              <w:t xml:space="preserve">Two eggs your way, with a choice of meat, choice of roasted potatoes, fruit or creamy grits, and toast </w:t>
            </w:r>
            <w:r w:rsidR="005305DE">
              <w:rPr>
                <w:rFonts w:ascii="Corbel" w:hAnsi="Corbel"/>
                <w:color w:val="auto"/>
                <w:sz w:val="18"/>
              </w:rPr>
              <w:t>8.50</w:t>
            </w:r>
          </w:p>
          <w:p w14:paraId="253BFFB4" w14:textId="77777777" w:rsidR="003E4E53" w:rsidRPr="00B33711" w:rsidRDefault="003E4E53" w:rsidP="003E4E53">
            <w:pPr>
              <w:spacing w:after="0" w:line="240" w:lineRule="auto"/>
              <w:rPr>
                <w:rFonts w:ascii="Corbel" w:hAnsi="Corbel"/>
                <w:color w:val="auto"/>
                <w:sz w:val="16"/>
              </w:rPr>
            </w:pPr>
          </w:p>
          <w:p w14:paraId="09CD5677" w14:textId="77777777" w:rsidR="00EF7563" w:rsidRPr="00B33711" w:rsidRDefault="00EF7563">
            <w:pPr>
              <w:rPr>
                <w:color w:val="auto"/>
                <w:sz w:val="18"/>
              </w:rPr>
            </w:pPr>
          </w:p>
        </w:tc>
        <w:tc>
          <w:tcPr>
            <w:tcW w:w="748" w:type="dxa"/>
          </w:tcPr>
          <w:p w14:paraId="257ABDF1" w14:textId="77777777" w:rsidR="00EF7563" w:rsidRPr="00B33711" w:rsidRDefault="00EF7563">
            <w:pPr>
              <w:rPr>
                <w:color w:val="auto"/>
                <w:sz w:val="18"/>
              </w:rPr>
            </w:pPr>
          </w:p>
        </w:tc>
        <w:tc>
          <w:tcPr>
            <w:tcW w:w="748" w:type="dxa"/>
          </w:tcPr>
          <w:p w14:paraId="70D58E8E" w14:textId="77777777" w:rsidR="00EF7563" w:rsidRPr="00B33711" w:rsidRDefault="00EF7563">
            <w:pPr>
              <w:rPr>
                <w:color w:val="auto"/>
                <w:sz w:val="18"/>
              </w:rPr>
            </w:pPr>
          </w:p>
        </w:tc>
        <w:tc>
          <w:tcPr>
            <w:tcW w:w="4038" w:type="dxa"/>
          </w:tcPr>
          <w:p w14:paraId="4BCACCC7" w14:textId="77777777" w:rsidR="00DA56FD" w:rsidRPr="00B33711" w:rsidRDefault="00DA56FD" w:rsidP="00DA56FD">
            <w:pPr>
              <w:spacing w:after="0" w:line="240" w:lineRule="auto"/>
              <w:rPr>
                <w:rFonts w:ascii="Corbel" w:hAnsi="Corbel"/>
                <w:b/>
                <w:color w:val="auto"/>
                <w:sz w:val="24"/>
              </w:rPr>
            </w:pPr>
            <w:r w:rsidRPr="00B33711">
              <w:rPr>
                <w:rFonts w:ascii="Corbel" w:hAnsi="Corbel"/>
                <w:b/>
                <w:color w:val="auto"/>
                <w:sz w:val="24"/>
              </w:rPr>
              <w:t>Eggwich</w:t>
            </w:r>
          </w:p>
          <w:p w14:paraId="3E1EDD69" w14:textId="3D691B83" w:rsidR="00DA56FD" w:rsidRPr="00B33711" w:rsidRDefault="00DA56FD" w:rsidP="00DA56FD">
            <w:pPr>
              <w:spacing w:after="0" w:line="240" w:lineRule="auto"/>
              <w:rPr>
                <w:rFonts w:ascii="Corbel" w:hAnsi="Corbel"/>
                <w:color w:val="auto"/>
                <w:sz w:val="18"/>
              </w:rPr>
            </w:pPr>
            <w:r w:rsidRPr="00B33711">
              <w:rPr>
                <w:rFonts w:ascii="Corbel" w:hAnsi="Corbel"/>
                <w:b/>
                <w:i/>
                <w:color w:val="auto"/>
                <w:sz w:val="18"/>
              </w:rPr>
              <w:t>Hatchery</w:t>
            </w:r>
            <w:r w:rsidRPr="00B33711">
              <w:rPr>
                <w:rFonts w:ascii="Corbel" w:hAnsi="Corbel"/>
                <w:color w:val="auto"/>
                <w:sz w:val="18"/>
              </w:rPr>
              <w:t>:  fried egg, s</w:t>
            </w:r>
            <w:r w:rsidR="00E240A9">
              <w:rPr>
                <w:rFonts w:ascii="Corbel" w:hAnsi="Corbel"/>
                <w:color w:val="auto"/>
                <w:sz w:val="18"/>
              </w:rPr>
              <w:t>pinach, tomato, mushrooms</w:t>
            </w:r>
            <w:r w:rsidR="005305DE">
              <w:rPr>
                <w:rFonts w:ascii="Corbel" w:hAnsi="Corbel"/>
                <w:color w:val="auto"/>
                <w:sz w:val="18"/>
              </w:rPr>
              <w:t xml:space="preserve">, goat cheese on croissant </w:t>
            </w:r>
            <w:r w:rsidR="00A50AA3">
              <w:rPr>
                <w:rFonts w:ascii="Corbel" w:hAnsi="Corbel"/>
                <w:color w:val="auto"/>
                <w:sz w:val="18"/>
              </w:rPr>
              <w:t>6.25</w:t>
            </w:r>
            <w:r w:rsidRPr="00B33711">
              <w:rPr>
                <w:rFonts w:ascii="Corbel" w:hAnsi="Corbel"/>
                <w:color w:val="auto"/>
                <w:sz w:val="18"/>
              </w:rPr>
              <w:t xml:space="preserve">                                                                                                                                  </w:t>
            </w:r>
          </w:p>
          <w:p w14:paraId="4120ED4C" w14:textId="77777777" w:rsidR="00DA56FD" w:rsidRPr="00B33711" w:rsidRDefault="00DA56FD" w:rsidP="00DA56FD">
            <w:pPr>
              <w:spacing w:after="0" w:line="240" w:lineRule="auto"/>
              <w:rPr>
                <w:rFonts w:ascii="Corbel" w:hAnsi="Corbel"/>
                <w:color w:val="auto"/>
                <w:sz w:val="18"/>
              </w:rPr>
            </w:pPr>
            <w:r w:rsidRPr="00B33711">
              <w:rPr>
                <w:rFonts w:ascii="Corbel" w:hAnsi="Corbel"/>
                <w:b/>
                <w:i/>
                <w:color w:val="auto"/>
                <w:sz w:val="18"/>
              </w:rPr>
              <w:t>Belt</w:t>
            </w:r>
            <w:r w:rsidR="00567D5D">
              <w:rPr>
                <w:rFonts w:ascii="Corbel" w:hAnsi="Corbel"/>
                <w:color w:val="auto"/>
                <w:sz w:val="18"/>
              </w:rPr>
              <w:t xml:space="preserve">: bacon, fried egg, kale, </w:t>
            </w:r>
            <w:r w:rsidRPr="00B33711">
              <w:rPr>
                <w:rFonts w:ascii="Corbel" w:hAnsi="Corbel"/>
                <w:color w:val="auto"/>
                <w:sz w:val="18"/>
              </w:rPr>
              <w:t>tomato</w:t>
            </w:r>
            <w:r w:rsidR="00567D5D">
              <w:rPr>
                <w:rFonts w:ascii="Corbel" w:hAnsi="Corbel"/>
                <w:color w:val="auto"/>
                <w:sz w:val="18"/>
              </w:rPr>
              <w:t>, mayo</w:t>
            </w:r>
            <w:r w:rsidRPr="00B33711">
              <w:rPr>
                <w:rFonts w:ascii="Corbel" w:hAnsi="Corbel"/>
                <w:color w:val="auto"/>
                <w:sz w:val="18"/>
              </w:rPr>
              <w:t xml:space="preserve"> on</w:t>
            </w:r>
            <w:r w:rsidR="00715621">
              <w:rPr>
                <w:rFonts w:ascii="Corbel" w:hAnsi="Corbel"/>
                <w:color w:val="auto"/>
                <w:sz w:val="18"/>
              </w:rPr>
              <w:t xml:space="preserve"> corn dusted</w:t>
            </w:r>
            <w:r w:rsidRPr="00B33711">
              <w:rPr>
                <w:rFonts w:ascii="Corbel" w:hAnsi="Corbel"/>
                <w:color w:val="auto"/>
                <w:sz w:val="18"/>
              </w:rPr>
              <w:t xml:space="preserve"> </w:t>
            </w:r>
            <w:r w:rsidR="00715621">
              <w:rPr>
                <w:rFonts w:ascii="Corbel" w:hAnsi="Corbel"/>
                <w:color w:val="auto"/>
                <w:sz w:val="18"/>
              </w:rPr>
              <w:t xml:space="preserve">jalapeno toast </w:t>
            </w:r>
            <w:r w:rsidRPr="00B33711">
              <w:rPr>
                <w:rFonts w:ascii="Corbel" w:hAnsi="Corbel"/>
                <w:color w:val="auto"/>
                <w:sz w:val="18"/>
              </w:rPr>
              <w:t xml:space="preserve">6.99                                                                                                              </w:t>
            </w:r>
          </w:p>
          <w:p w14:paraId="273C4285" w14:textId="77777777" w:rsidR="00DA56FD" w:rsidRDefault="00DA56FD" w:rsidP="00DA56FD">
            <w:pPr>
              <w:spacing w:after="0" w:line="240" w:lineRule="auto"/>
              <w:rPr>
                <w:rFonts w:ascii="Corbel" w:hAnsi="Corbel"/>
                <w:color w:val="auto"/>
                <w:sz w:val="18"/>
              </w:rPr>
            </w:pPr>
            <w:r w:rsidRPr="00B33711">
              <w:rPr>
                <w:rFonts w:ascii="Corbel" w:hAnsi="Corbel"/>
                <w:b/>
                <w:i/>
                <w:color w:val="auto"/>
                <w:sz w:val="18"/>
              </w:rPr>
              <w:t>Barnyard:</w:t>
            </w:r>
            <w:r w:rsidRPr="00B33711">
              <w:rPr>
                <w:rFonts w:ascii="Corbel" w:hAnsi="Corbel"/>
                <w:color w:val="auto"/>
                <w:sz w:val="18"/>
              </w:rPr>
              <w:t xml:space="preserve"> smoked turkey, fried egg, basil, herbed c</w:t>
            </w:r>
            <w:r w:rsidR="005305DE">
              <w:rPr>
                <w:rFonts w:ascii="Corbel" w:hAnsi="Corbel"/>
                <w:color w:val="auto"/>
                <w:sz w:val="18"/>
              </w:rPr>
              <w:t>ream cheese spread on marble rye</w:t>
            </w:r>
            <w:r w:rsidRPr="00B33711">
              <w:rPr>
                <w:rFonts w:ascii="Corbel" w:hAnsi="Corbel"/>
                <w:color w:val="auto"/>
                <w:sz w:val="18"/>
              </w:rPr>
              <w:t xml:space="preserve"> 6.99</w:t>
            </w:r>
          </w:p>
          <w:p w14:paraId="4DD0ADD9" w14:textId="77777777" w:rsidR="003933E1" w:rsidRPr="00B33711" w:rsidRDefault="003933E1" w:rsidP="00DA56FD">
            <w:pPr>
              <w:spacing w:after="0" w:line="240" w:lineRule="auto"/>
              <w:rPr>
                <w:rFonts w:ascii="Corbel" w:hAnsi="Corbel"/>
                <w:color w:val="auto"/>
                <w:sz w:val="18"/>
              </w:rPr>
            </w:pPr>
          </w:p>
          <w:p w14:paraId="59AA4D40" w14:textId="77777777" w:rsidR="00DA56FD" w:rsidRPr="00B33711" w:rsidRDefault="00DA56FD" w:rsidP="00DA56FD">
            <w:pPr>
              <w:spacing w:after="0" w:line="240" w:lineRule="auto"/>
              <w:rPr>
                <w:rFonts w:ascii="Corbel" w:hAnsi="Corbel"/>
                <w:b/>
                <w:color w:val="auto"/>
                <w:sz w:val="22"/>
              </w:rPr>
            </w:pPr>
            <w:r w:rsidRPr="00B33711">
              <w:rPr>
                <w:rFonts w:ascii="Corbel" w:hAnsi="Corbel"/>
                <w:b/>
                <w:color w:val="auto"/>
                <w:sz w:val="22"/>
              </w:rPr>
              <w:t xml:space="preserve">Buttermilk Pancakes </w:t>
            </w:r>
          </w:p>
          <w:p w14:paraId="75626DE8" w14:textId="34294AF0" w:rsidR="00DA56FD" w:rsidRPr="00B33711" w:rsidRDefault="00A50AA3" w:rsidP="00DA56FD">
            <w:pPr>
              <w:spacing w:after="0" w:line="240" w:lineRule="auto"/>
              <w:rPr>
                <w:rFonts w:ascii="Corbel" w:hAnsi="Corbel"/>
                <w:color w:val="auto"/>
                <w:sz w:val="18"/>
              </w:rPr>
            </w:pPr>
            <w:r>
              <w:rPr>
                <w:rFonts w:ascii="Corbel" w:hAnsi="Corbel"/>
                <w:color w:val="auto"/>
                <w:sz w:val="18"/>
              </w:rPr>
              <w:t>Homemade pancakes top</w:t>
            </w:r>
            <w:r w:rsidR="005305DE">
              <w:rPr>
                <w:rFonts w:ascii="Corbel" w:hAnsi="Corbel"/>
                <w:color w:val="auto"/>
                <w:sz w:val="18"/>
              </w:rPr>
              <w:t>ped with fresh fruit 8</w:t>
            </w:r>
            <w:r w:rsidR="00715621">
              <w:rPr>
                <w:rFonts w:ascii="Corbel" w:hAnsi="Corbel"/>
                <w:color w:val="auto"/>
                <w:sz w:val="18"/>
              </w:rPr>
              <w:t>.</w:t>
            </w:r>
            <w:r>
              <w:rPr>
                <w:rFonts w:ascii="Corbel" w:hAnsi="Corbel"/>
                <w:color w:val="auto"/>
                <w:sz w:val="18"/>
              </w:rPr>
              <w:t>50</w:t>
            </w:r>
          </w:p>
          <w:p w14:paraId="5C1F5F6E" w14:textId="77777777" w:rsidR="00DA56FD" w:rsidRPr="00B33711" w:rsidRDefault="00DA56FD" w:rsidP="00DA56FD">
            <w:pPr>
              <w:spacing w:after="0" w:line="240" w:lineRule="auto"/>
              <w:rPr>
                <w:rFonts w:ascii="Corbel" w:hAnsi="Corbel"/>
                <w:b/>
                <w:color w:val="auto"/>
                <w:sz w:val="18"/>
              </w:rPr>
            </w:pPr>
          </w:p>
          <w:p w14:paraId="3A9CEC6F" w14:textId="77777777" w:rsidR="00DA56FD" w:rsidRPr="00B33711" w:rsidRDefault="00DA56FD" w:rsidP="00DA56FD">
            <w:pPr>
              <w:spacing w:after="0" w:line="240" w:lineRule="auto"/>
              <w:rPr>
                <w:rFonts w:ascii="Corbel" w:hAnsi="Corbel"/>
                <w:b/>
                <w:color w:val="auto"/>
                <w:sz w:val="22"/>
              </w:rPr>
            </w:pPr>
            <w:r w:rsidRPr="00B33711">
              <w:rPr>
                <w:rFonts w:ascii="Corbel" w:hAnsi="Corbel"/>
                <w:b/>
                <w:color w:val="auto"/>
                <w:sz w:val="22"/>
              </w:rPr>
              <w:t>Papa’s French Toast</w:t>
            </w:r>
          </w:p>
          <w:p w14:paraId="31272043" w14:textId="7C366CBF" w:rsidR="00DA56FD" w:rsidRPr="00B33711" w:rsidRDefault="00DA56FD" w:rsidP="00DA56FD">
            <w:pPr>
              <w:spacing w:after="0" w:line="240" w:lineRule="auto"/>
              <w:rPr>
                <w:rFonts w:ascii="Corbel" w:hAnsi="Corbel"/>
                <w:color w:val="auto"/>
                <w:sz w:val="18"/>
              </w:rPr>
            </w:pPr>
            <w:r w:rsidRPr="00B33711">
              <w:rPr>
                <w:rFonts w:ascii="Corbel" w:hAnsi="Corbel"/>
                <w:color w:val="auto"/>
                <w:sz w:val="18"/>
              </w:rPr>
              <w:t>Two thick slices of Texas toast dipped in vanilla rum batter. Rolled in corn flake</w:t>
            </w:r>
            <w:r w:rsidR="005305DE">
              <w:rPr>
                <w:rFonts w:ascii="Corbel" w:hAnsi="Corbel"/>
                <w:color w:val="auto"/>
                <w:sz w:val="18"/>
              </w:rPr>
              <w:t>s &amp; topped with fresh fruit 8</w:t>
            </w:r>
            <w:r w:rsidR="00715621">
              <w:rPr>
                <w:rFonts w:ascii="Corbel" w:hAnsi="Corbel"/>
                <w:color w:val="auto"/>
                <w:sz w:val="18"/>
              </w:rPr>
              <w:t>.</w:t>
            </w:r>
            <w:r w:rsidR="00A50AA3">
              <w:rPr>
                <w:rFonts w:ascii="Corbel" w:hAnsi="Corbel"/>
                <w:color w:val="auto"/>
                <w:sz w:val="18"/>
              </w:rPr>
              <w:t>75</w:t>
            </w:r>
          </w:p>
          <w:p w14:paraId="450D7E2F" w14:textId="77777777" w:rsidR="00DA56FD" w:rsidRPr="00B33711" w:rsidRDefault="00DA56FD" w:rsidP="00DA56FD">
            <w:pPr>
              <w:spacing w:after="0" w:line="240" w:lineRule="auto"/>
              <w:rPr>
                <w:rFonts w:ascii="Corbel" w:hAnsi="Corbel"/>
                <w:color w:val="auto"/>
                <w:sz w:val="18"/>
              </w:rPr>
            </w:pPr>
          </w:p>
          <w:p w14:paraId="31AEB4BB" w14:textId="77777777" w:rsidR="00DA56FD" w:rsidRPr="00B33711" w:rsidRDefault="00E924FB" w:rsidP="00DA56FD">
            <w:pPr>
              <w:spacing w:after="0" w:line="240" w:lineRule="auto"/>
              <w:rPr>
                <w:rFonts w:ascii="Corbel" w:hAnsi="Corbel"/>
                <w:b/>
                <w:color w:val="auto"/>
                <w:sz w:val="22"/>
              </w:rPr>
            </w:pPr>
            <w:r w:rsidRPr="00B33711">
              <w:rPr>
                <w:rFonts w:ascii="Corbel" w:hAnsi="Corbel"/>
                <w:b/>
                <w:color w:val="auto"/>
                <w:sz w:val="22"/>
              </w:rPr>
              <w:t>Buckwheat Savory Crepe</w:t>
            </w:r>
            <w:r w:rsidR="00DA56FD" w:rsidRPr="00B33711">
              <w:rPr>
                <w:rFonts w:ascii="Corbel" w:hAnsi="Corbel"/>
                <w:b/>
                <w:color w:val="auto"/>
                <w:sz w:val="22"/>
              </w:rPr>
              <w:t xml:space="preserve"> </w:t>
            </w:r>
            <w:r w:rsidR="00DA56FD" w:rsidRPr="00B33711">
              <w:rPr>
                <w:rFonts w:ascii="Corbel" w:hAnsi="Corbel"/>
                <w:b/>
                <w:i/>
                <w:color w:val="auto"/>
                <w:sz w:val="12"/>
              </w:rPr>
              <w:t>GF</w:t>
            </w:r>
          </w:p>
          <w:p w14:paraId="165833BE" w14:textId="77777777" w:rsidR="00DA56FD" w:rsidRPr="00B33711" w:rsidRDefault="005305DE" w:rsidP="00DA56FD">
            <w:pPr>
              <w:spacing w:after="0" w:line="240" w:lineRule="auto"/>
              <w:rPr>
                <w:rFonts w:ascii="Corbel" w:hAnsi="Corbel"/>
                <w:color w:val="auto"/>
                <w:sz w:val="18"/>
              </w:rPr>
            </w:pPr>
            <w:r w:rsidRPr="005305DE">
              <w:rPr>
                <w:rFonts w:ascii="Corbel" w:hAnsi="Corbel"/>
                <w:b/>
                <w:i/>
                <w:color w:val="auto"/>
                <w:sz w:val="18"/>
              </w:rPr>
              <w:t>Turkey Crepe</w:t>
            </w:r>
            <w:r>
              <w:rPr>
                <w:rFonts w:ascii="Corbel" w:hAnsi="Corbel"/>
                <w:color w:val="auto"/>
                <w:sz w:val="18"/>
              </w:rPr>
              <w:t>:</w:t>
            </w:r>
            <w:r w:rsidR="00DA56FD" w:rsidRPr="00B33711">
              <w:rPr>
                <w:rFonts w:ascii="Corbel" w:hAnsi="Corbel"/>
                <w:color w:val="auto"/>
                <w:sz w:val="18"/>
              </w:rPr>
              <w:t xml:space="preserve"> Egg, goat cheese, turkey, spinach,</w:t>
            </w:r>
            <w:r w:rsidR="00D36D5A">
              <w:rPr>
                <w:rFonts w:ascii="Corbel" w:hAnsi="Corbel"/>
                <w:color w:val="auto"/>
                <w:sz w:val="18"/>
              </w:rPr>
              <w:t xml:space="preserve"> </w:t>
            </w:r>
            <w:r w:rsidR="00DA56FD" w:rsidRPr="00B33711">
              <w:rPr>
                <w:rFonts w:ascii="Corbel" w:hAnsi="Corbel"/>
                <w:color w:val="auto"/>
                <w:sz w:val="18"/>
              </w:rPr>
              <w:t xml:space="preserve">tomato, </w:t>
            </w:r>
            <w:r w:rsidR="00567D5D">
              <w:rPr>
                <w:rFonts w:ascii="Corbel" w:hAnsi="Corbel"/>
                <w:color w:val="auto"/>
                <w:sz w:val="18"/>
              </w:rPr>
              <w:t>green onion</w:t>
            </w:r>
            <w:r w:rsidR="0080336A">
              <w:rPr>
                <w:rFonts w:ascii="Corbel" w:hAnsi="Corbel"/>
                <w:color w:val="auto"/>
                <w:sz w:val="18"/>
              </w:rPr>
              <w:t xml:space="preserve"> 8.50</w:t>
            </w:r>
          </w:p>
          <w:p w14:paraId="50C5B047" w14:textId="77777777" w:rsidR="00DA56FD" w:rsidRPr="00B33711" w:rsidRDefault="005305DE" w:rsidP="00DA56FD">
            <w:pPr>
              <w:spacing w:after="0" w:line="240" w:lineRule="auto"/>
              <w:rPr>
                <w:rFonts w:ascii="Corbel" w:hAnsi="Corbel"/>
                <w:color w:val="auto"/>
                <w:sz w:val="18"/>
              </w:rPr>
            </w:pPr>
            <w:r>
              <w:rPr>
                <w:rFonts w:ascii="Corbel" w:hAnsi="Corbel"/>
                <w:b/>
                <w:i/>
                <w:color w:val="auto"/>
                <w:sz w:val="18"/>
              </w:rPr>
              <w:t>Seafood C</w:t>
            </w:r>
            <w:r w:rsidRPr="005305DE">
              <w:rPr>
                <w:rFonts w:ascii="Corbel" w:hAnsi="Corbel"/>
                <w:b/>
                <w:i/>
                <w:color w:val="auto"/>
                <w:sz w:val="18"/>
              </w:rPr>
              <w:t>repe</w:t>
            </w:r>
            <w:r>
              <w:rPr>
                <w:rFonts w:ascii="Corbel" w:hAnsi="Corbel"/>
                <w:color w:val="auto"/>
                <w:sz w:val="18"/>
              </w:rPr>
              <w:t>:</w:t>
            </w:r>
            <w:r w:rsidR="00DA56FD" w:rsidRPr="00B33711">
              <w:rPr>
                <w:rFonts w:ascii="Corbel" w:hAnsi="Corbel"/>
                <w:color w:val="auto"/>
                <w:sz w:val="18"/>
              </w:rPr>
              <w:t xml:space="preserve"> </w:t>
            </w:r>
            <w:r w:rsidR="003933E1">
              <w:rPr>
                <w:rFonts w:ascii="Corbel" w:hAnsi="Corbel"/>
                <w:color w:val="auto"/>
                <w:sz w:val="18"/>
              </w:rPr>
              <w:t xml:space="preserve">Egg, </w:t>
            </w:r>
            <w:r w:rsidR="00DA56FD" w:rsidRPr="00B33711">
              <w:rPr>
                <w:rFonts w:ascii="Corbel" w:hAnsi="Corbel"/>
                <w:color w:val="auto"/>
                <w:sz w:val="18"/>
              </w:rPr>
              <w:t xml:space="preserve">crab meat, </w:t>
            </w:r>
            <w:r w:rsidR="003933E1">
              <w:rPr>
                <w:rFonts w:ascii="Corbel" w:hAnsi="Corbel"/>
                <w:color w:val="auto"/>
                <w:sz w:val="18"/>
              </w:rPr>
              <w:t xml:space="preserve">shrimp, </w:t>
            </w:r>
            <w:r w:rsidR="00DA56FD" w:rsidRPr="00B33711">
              <w:rPr>
                <w:rFonts w:ascii="Corbel" w:hAnsi="Corbel"/>
                <w:color w:val="auto"/>
                <w:sz w:val="18"/>
              </w:rPr>
              <w:t>brie,</w:t>
            </w:r>
            <w:r w:rsidR="00567D5D">
              <w:rPr>
                <w:rFonts w:ascii="Corbel" w:hAnsi="Corbel"/>
                <w:color w:val="auto"/>
                <w:sz w:val="18"/>
              </w:rPr>
              <w:t xml:space="preserve"> green onion, </w:t>
            </w:r>
            <w:r w:rsidR="003933E1">
              <w:rPr>
                <w:rFonts w:ascii="Corbel" w:hAnsi="Corbel"/>
                <w:color w:val="auto"/>
                <w:sz w:val="18"/>
              </w:rPr>
              <w:t xml:space="preserve">bell pepper, </w:t>
            </w:r>
            <w:r w:rsidR="00567D5D">
              <w:rPr>
                <w:rFonts w:ascii="Corbel" w:hAnsi="Corbel"/>
                <w:color w:val="auto"/>
                <w:sz w:val="18"/>
              </w:rPr>
              <w:t>spinach,</w:t>
            </w:r>
            <w:r w:rsidR="00DA56FD" w:rsidRPr="00B33711">
              <w:rPr>
                <w:rFonts w:ascii="Corbel" w:hAnsi="Corbel"/>
                <w:color w:val="auto"/>
                <w:sz w:val="18"/>
              </w:rPr>
              <w:t xml:space="preserve"> </w:t>
            </w:r>
            <w:r w:rsidR="003215F9">
              <w:rPr>
                <w:rFonts w:ascii="Corbel" w:hAnsi="Corbel"/>
                <w:color w:val="auto"/>
                <w:sz w:val="18"/>
              </w:rPr>
              <w:t xml:space="preserve">garnished with </w:t>
            </w:r>
            <w:r w:rsidR="00DA56FD" w:rsidRPr="00B33711">
              <w:rPr>
                <w:rFonts w:ascii="Corbel" w:hAnsi="Corbel"/>
                <w:color w:val="auto"/>
                <w:sz w:val="18"/>
              </w:rPr>
              <w:t>dill 9.50</w:t>
            </w:r>
          </w:p>
          <w:p w14:paraId="4B086CBC" w14:textId="77777777" w:rsidR="00DA56FD" w:rsidRDefault="005305DE" w:rsidP="00DA56FD">
            <w:pPr>
              <w:spacing w:after="0" w:line="240" w:lineRule="auto"/>
              <w:rPr>
                <w:rFonts w:ascii="Corbel" w:hAnsi="Corbel"/>
                <w:color w:val="auto"/>
                <w:sz w:val="18"/>
              </w:rPr>
            </w:pPr>
            <w:r w:rsidRPr="005305DE">
              <w:rPr>
                <w:rFonts w:ascii="Corbel" w:hAnsi="Corbel"/>
                <w:b/>
                <w:i/>
                <w:color w:val="auto"/>
                <w:sz w:val="18"/>
              </w:rPr>
              <w:t>Vegetarian Crepe</w:t>
            </w:r>
            <w:r>
              <w:rPr>
                <w:rFonts w:ascii="Corbel" w:hAnsi="Corbel"/>
                <w:b/>
                <w:color w:val="auto"/>
                <w:sz w:val="18"/>
              </w:rPr>
              <w:t xml:space="preserve">:  </w:t>
            </w:r>
            <w:r>
              <w:rPr>
                <w:rFonts w:ascii="Corbel" w:hAnsi="Corbel"/>
                <w:color w:val="auto"/>
                <w:sz w:val="18"/>
              </w:rPr>
              <w:t>Egg, sautéed mushroom, onion, bell pepper, tomato, spinach, and goat cheese 8.50</w:t>
            </w:r>
          </w:p>
          <w:p w14:paraId="1D403314" w14:textId="77777777" w:rsidR="005305DE" w:rsidRPr="005305DE" w:rsidRDefault="005305DE" w:rsidP="00DA56FD">
            <w:pPr>
              <w:spacing w:after="0" w:line="240" w:lineRule="auto"/>
              <w:rPr>
                <w:rFonts w:ascii="Corbel" w:hAnsi="Corbel"/>
                <w:color w:val="auto"/>
                <w:sz w:val="18"/>
              </w:rPr>
            </w:pPr>
          </w:p>
          <w:p w14:paraId="42F44462" w14:textId="77777777" w:rsidR="00DA56FD" w:rsidRPr="00B33711" w:rsidRDefault="00E924FB" w:rsidP="00DA56FD">
            <w:pPr>
              <w:spacing w:after="0" w:line="240" w:lineRule="auto"/>
              <w:rPr>
                <w:rFonts w:ascii="Corbel" w:hAnsi="Corbel"/>
                <w:b/>
                <w:color w:val="auto"/>
                <w:sz w:val="22"/>
              </w:rPr>
            </w:pPr>
            <w:r w:rsidRPr="00B33711">
              <w:rPr>
                <w:rFonts w:ascii="Corbel" w:hAnsi="Corbel"/>
                <w:b/>
                <w:color w:val="auto"/>
                <w:sz w:val="22"/>
              </w:rPr>
              <w:t>Sweet Crepe</w:t>
            </w:r>
            <w:r w:rsidR="0079291E">
              <w:rPr>
                <w:rFonts w:ascii="Corbel" w:hAnsi="Corbel"/>
                <w:b/>
                <w:color w:val="auto"/>
                <w:sz w:val="22"/>
              </w:rPr>
              <w:t>s</w:t>
            </w:r>
          </w:p>
          <w:p w14:paraId="2FF02D55" w14:textId="77777777" w:rsidR="00DA56FD" w:rsidRPr="00B33711" w:rsidRDefault="0079291E" w:rsidP="00DA56FD">
            <w:pPr>
              <w:spacing w:after="0" w:line="240" w:lineRule="auto"/>
              <w:rPr>
                <w:rFonts w:ascii="Corbel" w:hAnsi="Corbel"/>
                <w:color w:val="auto"/>
                <w:sz w:val="18"/>
              </w:rPr>
            </w:pPr>
            <w:r>
              <w:rPr>
                <w:rFonts w:ascii="Corbel" w:hAnsi="Corbel"/>
                <w:color w:val="auto"/>
                <w:sz w:val="18"/>
              </w:rPr>
              <w:t>• Nutella and banana 7.99</w:t>
            </w:r>
          </w:p>
          <w:p w14:paraId="2C07E587" w14:textId="77777777" w:rsidR="00DA56FD" w:rsidRPr="00B33711" w:rsidRDefault="003933E1" w:rsidP="00DA56FD">
            <w:pPr>
              <w:spacing w:after="0" w:line="240" w:lineRule="auto"/>
              <w:rPr>
                <w:rFonts w:ascii="Corbel" w:hAnsi="Corbel"/>
                <w:color w:val="auto"/>
                <w:sz w:val="18"/>
              </w:rPr>
            </w:pPr>
            <w:r>
              <w:rPr>
                <w:rFonts w:ascii="Corbel" w:hAnsi="Corbel"/>
                <w:color w:val="auto"/>
                <w:sz w:val="18"/>
              </w:rPr>
              <w:t>• Strawberry</w:t>
            </w:r>
            <w:r w:rsidR="0079291E">
              <w:rPr>
                <w:rFonts w:ascii="Corbel" w:hAnsi="Corbel"/>
                <w:color w:val="auto"/>
                <w:sz w:val="18"/>
              </w:rPr>
              <w:t xml:space="preserve"> and cream 7.99</w:t>
            </w:r>
          </w:p>
          <w:p w14:paraId="45FD491B" w14:textId="77777777" w:rsidR="00DA56FD" w:rsidRPr="00B33711" w:rsidRDefault="00DA56FD" w:rsidP="00DA56FD">
            <w:pPr>
              <w:tabs>
                <w:tab w:val="left" w:pos="5569"/>
              </w:tabs>
              <w:spacing w:after="0" w:line="240" w:lineRule="auto"/>
              <w:rPr>
                <w:rFonts w:ascii="Corbel" w:hAnsi="Corbel"/>
                <w:b/>
                <w:color w:val="auto"/>
                <w:sz w:val="18"/>
                <w:szCs w:val="24"/>
              </w:rPr>
            </w:pPr>
          </w:p>
          <w:p w14:paraId="20EA5B37" w14:textId="77777777" w:rsidR="00DA56FD" w:rsidRPr="00B33711" w:rsidRDefault="00DA56FD" w:rsidP="00DA56FD">
            <w:pPr>
              <w:tabs>
                <w:tab w:val="left" w:pos="5569"/>
              </w:tabs>
              <w:spacing w:after="0" w:line="240" w:lineRule="auto"/>
              <w:rPr>
                <w:rFonts w:ascii="Corbel" w:hAnsi="Corbel"/>
                <w:b/>
                <w:color w:val="auto"/>
                <w:sz w:val="22"/>
                <w:szCs w:val="24"/>
              </w:rPr>
            </w:pPr>
            <w:r w:rsidRPr="00B33711">
              <w:rPr>
                <w:rFonts w:ascii="Corbel" w:hAnsi="Corbel"/>
                <w:b/>
                <w:color w:val="auto"/>
                <w:sz w:val="22"/>
                <w:szCs w:val="24"/>
              </w:rPr>
              <w:t>Parfait</w:t>
            </w:r>
          </w:p>
          <w:p w14:paraId="59BA0E9E" w14:textId="77777777" w:rsidR="00DA56FD" w:rsidRPr="00B33711" w:rsidRDefault="00DA56FD" w:rsidP="00DA56FD">
            <w:pPr>
              <w:tabs>
                <w:tab w:val="left" w:pos="5569"/>
              </w:tabs>
              <w:spacing w:after="0" w:line="240" w:lineRule="auto"/>
              <w:rPr>
                <w:rFonts w:ascii="Corbel" w:hAnsi="Corbel"/>
                <w:color w:val="auto"/>
                <w:sz w:val="18"/>
              </w:rPr>
            </w:pPr>
            <w:r w:rsidRPr="00B33711">
              <w:rPr>
                <w:rFonts w:ascii="Corbel" w:hAnsi="Corbel"/>
                <w:color w:val="auto"/>
                <w:sz w:val="18"/>
              </w:rPr>
              <w:t>Y</w:t>
            </w:r>
            <w:r w:rsidR="005305DE">
              <w:rPr>
                <w:rFonts w:ascii="Corbel" w:hAnsi="Corbel"/>
                <w:color w:val="auto"/>
                <w:sz w:val="18"/>
              </w:rPr>
              <w:t>ogurt, granola, fresh fruit 6.25</w:t>
            </w:r>
          </w:p>
          <w:p w14:paraId="51CFA1BB" w14:textId="77777777" w:rsidR="00DA56FD" w:rsidRPr="00B33711" w:rsidRDefault="00DA56FD" w:rsidP="00DA56FD">
            <w:pPr>
              <w:tabs>
                <w:tab w:val="left" w:pos="5569"/>
              </w:tabs>
              <w:spacing w:after="0" w:line="240" w:lineRule="auto"/>
              <w:rPr>
                <w:rFonts w:ascii="Corbel" w:hAnsi="Corbel"/>
                <w:color w:val="auto"/>
                <w:sz w:val="18"/>
              </w:rPr>
            </w:pPr>
          </w:p>
          <w:p w14:paraId="257C7713" w14:textId="77777777" w:rsidR="00DA56FD" w:rsidRPr="00B33711" w:rsidRDefault="00DA56FD" w:rsidP="00DA56FD">
            <w:pPr>
              <w:tabs>
                <w:tab w:val="left" w:pos="5569"/>
              </w:tabs>
              <w:spacing w:after="0" w:line="240" w:lineRule="auto"/>
              <w:rPr>
                <w:rFonts w:ascii="Corbel" w:hAnsi="Corbel"/>
                <w:color w:val="auto"/>
                <w:sz w:val="22"/>
              </w:rPr>
            </w:pPr>
            <w:r w:rsidRPr="00B33711">
              <w:rPr>
                <w:rFonts w:ascii="Corbel" w:hAnsi="Corbel"/>
                <w:b/>
                <w:color w:val="auto"/>
                <w:sz w:val="22"/>
              </w:rPr>
              <w:t xml:space="preserve">Chia Pudding </w:t>
            </w:r>
            <w:r w:rsidRPr="00B33711">
              <w:rPr>
                <w:rFonts w:ascii="Corbel" w:hAnsi="Corbel"/>
                <w:b/>
                <w:i/>
                <w:color w:val="auto"/>
                <w:sz w:val="12"/>
              </w:rPr>
              <w:t>GF</w:t>
            </w:r>
          </w:p>
          <w:p w14:paraId="32F0DC36" w14:textId="77777777" w:rsidR="00DA56FD" w:rsidRPr="00B33711" w:rsidRDefault="00DA56FD" w:rsidP="00DA56FD">
            <w:pPr>
              <w:tabs>
                <w:tab w:val="left" w:pos="5569"/>
              </w:tabs>
              <w:spacing w:after="0" w:line="240" w:lineRule="auto"/>
              <w:rPr>
                <w:rFonts w:ascii="Corbel" w:hAnsi="Corbel"/>
                <w:color w:val="auto"/>
                <w:sz w:val="18"/>
              </w:rPr>
            </w:pPr>
            <w:r w:rsidRPr="00B33711">
              <w:rPr>
                <w:rFonts w:ascii="Corbel" w:hAnsi="Corbel"/>
                <w:color w:val="auto"/>
                <w:sz w:val="18"/>
              </w:rPr>
              <w:t>Homemade vanilla chia</w:t>
            </w:r>
            <w:r w:rsidR="00567D5D">
              <w:rPr>
                <w:rFonts w:ascii="Corbel" w:hAnsi="Corbel"/>
                <w:color w:val="auto"/>
                <w:sz w:val="18"/>
              </w:rPr>
              <w:t xml:space="preserve"> pudding topped with banana</w:t>
            </w:r>
            <w:r w:rsidR="00B94F0E">
              <w:rPr>
                <w:rFonts w:ascii="Corbel" w:hAnsi="Corbel"/>
                <w:color w:val="auto"/>
                <w:sz w:val="18"/>
              </w:rPr>
              <w:t>s, blueberries</w:t>
            </w:r>
            <w:r w:rsidR="005305DE">
              <w:rPr>
                <w:rFonts w:ascii="Corbel" w:hAnsi="Corbel"/>
                <w:color w:val="auto"/>
                <w:sz w:val="18"/>
              </w:rPr>
              <w:t xml:space="preserve"> and nuts 6.25</w:t>
            </w:r>
          </w:p>
          <w:p w14:paraId="5D3CC1F5" w14:textId="77777777" w:rsidR="00DA56FD" w:rsidRPr="00B33711" w:rsidRDefault="00DA56FD" w:rsidP="00DA56FD">
            <w:pPr>
              <w:tabs>
                <w:tab w:val="left" w:pos="5569"/>
              </w:tabs>
              <w:spacing w:after="0" w:line="240" w:lineRule="auto"/>
              <w:rPr>
                <w:rFonts w:ascii="Corbel" w:hAnsi="Corbel"/>
                <w:b/>
                <w:color w:val="auto"/>
                <w:sz w:val="18"/>
                <w:szCs w:val="24"/>
              </w:rPr>
            </w:pPr>
          </w:p>
          <w:p w14:paraId="7EE9B2A3" w14:textId="77777777" w:rsidR="00DA56FD" w:rsidRPr="00B33711" w:rsidRDefault="00DA56FD" w:rsidP="00DA56FD">
            <w:pPr>
              <w:tabs>
                <w:tab w:val="left" w:pos="5569"/>
              </w:tabs>
              <w:spacing w:after="0" w:line="240" w:lineRule="auto"/>
              <w:rPr>
                <w:rFonts w:ascii="Corbel" w:hAnsi="Corbel"/>
                <w:color w:val="auto"/>
                <w:sz w:val="18"/>
                <w:szCs w:val="24"/>
              </w:rPr>
            </w:pPr>
            <w:r w:rsidRPr="00B33711">
              <w:rPr>
                <w:rFonts w:ascii="Corbel" w:hAnsi="Corbel"/>
                <w:b/>
                <w:color w:val="auto"/>
                <w:sz w:val="22"/>
                <w:szCs w:val="24"/>
              </w:rPr>
              <w:t xml:space="preserve">BBQ Shrimp and Grits </w:t>
            </w:r>
          </w:p>
          <w:p w14:paraId="667700DD" w14:textId="77777777" w:rsidR="00DA56FD" w:rsidRPr="00B33711" w:rsidRDefault="00B94F0E" w:rsidP="00DA56FD">
            <w:pPr>
              <w:tabs>
                <w:tab w:val="left" w:pos="5569"/>
              </w:tabs>
              <w:spacing w:after="0" w:line="240" w:lineRule="auto"/>
              <w:rPr>
                <w:rFonts w:ascii="Corbel" w:hAnsi="Corbel"/>
                <w:b/>
                <w:color w:val="auto"/>
                <w:sz w:val="22"/>
                <w:szCs w:val="24"/>
              </w:rPr>
            </w:pPr>
            <w:r>
              <w:rPr>
                <w:rFonts w:ascii="Corbel" w:hAnsi="Corbel"/>
                <w:color w:val="auto"/>
                <w:sz w:val="18"/>
                <w:szCs w:val="24"/>
              </w:rPr>
              <w:t>Spicy dark</w:t>
            </w:r>
            <w:r w:rsidR="003C4F7C">
              <w:rPr>
                <w:rFonts w:ascii="Corbel" w:hAnsi="Corbel"/>
                <w:color w:val="auto"/>
                <w:sz w:val="18"/>
                <w:szCs w:val="24"/>
              </w:rPr>
              <w:t xml:space="preserve"> </w:t>
            </w:r>
            <w:r>
              <w:rPr>
                <w:rFonts w:ascii="Corbel" w:hAnsi="Corbel"/>
                <w:color w:val="auto"/>
                <w:sz w:val="18"/>
                <w:szCs w:val="24"/>
              </w:rPr>
              <w:t>roux</w:t>
            </w:r>
            <w:r w:rsidR="003C4F7C">
              <w:rPr>
                <w:rFonts w:ascii="Corbel" w:hAnsi="Corbel"/>
                <w:color w:val="auto"/>
                <w:sz w:val="18"/>
                <w:szCs w:val="24"/>
              </w:rPr>
              <w:t xml:space="preserve"> </w:t>
            </w:r>
            <w:r w:rsidR="00E240A9">
              <w:rPr>
                <w:rFonts w:ascii="Corbel" w:hAnsi="Corbel"/>
                <w:color w:val="auto"/>
                <w:sz w:val="18"/>
                <w:szCs w:val="24"/>
              </w:rPr>
              <w:t>over creamy grits with sliced</w:t>
            </w:r>
            <w:r w:rsidR="003C4F7C">
              <w:rPr>
                <w:rFonts w:ascii="Corbel" w:hAnsi="Corbel"/>
                <w:color w:val="auto"/>
                <w:sz w:val="18"/>
                <w:szCs w:val="24"/>
              </w:rPr>
              <w:t xml:space="preserve"> baguettes</w:t>
            </w:r>
            <w:r w:rsidR="005305DE">
              <w:rPr>
                <w:rFonts w:ascii="Corbel" w:hAnsi="Corbel"/>
                <w:color w:val="auto"/>
                <w:sz w:val="18"/>
                <w:szCs w:val="24"/>
              </w:rPr>
              <w:t xml:space="preserve"> 14</w:t>
            </w:r>
            <w:r w:rsidR="00DA56FD" w:rsidRPr="00B33711">
              <w:rPr>
                <w:rFonts w:ascii="Corbel" w:hAnsi="Corbel"/>
                <w:color w:val="auto"/>
                <w:sz w:val="18"/>
                <w:szCs w:val="24"/>
              </w:rPr>
              <w:t>.50</w:t>
            </w:r>
          </w:p>
          <w:p w14:paraId="7E68FC9E" w14:textId="77777777" w:rsidR="00EF7563" w:rsidRPr="00B33711" w:rsidRDefault="00EF7563" w:rsidP="00DA56FD">
            <w:pPr>
              <w:tabs>
                <w:tab w:val="left" w:pos="5569"/>
              </w:tabs>
              <w:spacing w:after="0" w:line="240" w:lineRule="auto"/>
              <w:rPr>
                <w:color w:val="auto"/>
              </w:rPr>
            </w:pPr>
          </w:p>
          <w:p w14:paraId="1CB02D8A" w14:textId="77777777" w:rsidR="00DA56FD" w:rsidRPr="00B33711" w:rsidRDefault="00DA56FD" w:rsidP="00DA56FD">
            <w:pPr>
              <w:tabs>
                <w:tab w:val="left" w:pos="5569"/>
              </w:tabs>
              <w:spacing w:after="0" w:line="240" w:lineRule="auto"/>
              <w:rPr>
                <w:rFonts w:ascii="Corbel" w:hAnsi="Corbel"/>
                <w:b/>
                <w:color w:val="auto"/>
                <w:sz w:val="28"/>
                <w:szCs w:val="40"/>
              </w:rPr>
            </w:pPr>
            <w:r w:rsidRPr="00B33711">
              <w:rPr>
                <w:rFonts w:ascii="Corbel" w:hAnsi="Corbel"/>
                <w:b/>
                <w:color w:val="auto"/>
                <w:sz w:val="28"/>
                <w:szCs w:val="40"/>
              </w:rPr>
              <w:t>A La Carte</w:t>
            </w:r>
          </w:p>
          <w:p w14:paraId="2DCFCF97" w14:textId="77777777" w:rsidR="00DA56FD" w:rsidRPr="00B33711" w:rsidRDefault="00DA56FD" w:rsidP="00DA56FD">
            <w:pPr>
              <w:tabs>
                <w:tab w:val="left" w:pos="5569"/>
              </w:tabs>
              <w:spacing w:after="0" w:line="240" w:lineRule="auto"/>
              <w:rPr>
                <w:rFonts w:ascii="Corbel" w:hAnsi="Corbel"/>
                <w:color w:val="auto"/>
                <w:sz w:val="18"/>
                <w:szCs w:val="24"/>
              </w:rPr>
            </w:pPr>
            <w:r w:rsidRPr="00B33711">
              <w:rPr>
                <w:rFonts w:ascii="Corbel" w:hAnsi="Corbel"/>
                <w:color w:val="auto"/>
                <w:sz w:val="18"/>
                <w:szCs w:val="24"/>
              </w:rPr>
              <w:t>Creamy grits 2.99</w:t>
            </w:r>
          </w:p>
          <w:p w14:paraId="185BA023" w14:textId="77777777" w:rsidR="00DA56FD" w:rsidRPr="00B33711" w:rsidRDefault="00DA56FD" w:rsidP="00DA56FD">
            <w:pPr>
              <w:tabs>
                <w:tab w:val="left" w:pos="5569"/>
              </w:tabs>
              <w:spacing w:after="0" w:line="240" w:lineRule="auto"/>
              <w:rPr>
                <w:rFonts w:ascii="Corbel" w:hAnsi="Corbel"/>
                <w:color w:val="auto"/>
                <w:sz w:val="18"/>
                <w:szCs w:val="24"/>
              </w:rPr>
            </w:pPr>
            <w:r w:rsidRPr="00B33711">
              <w:rPr>
                <w:rFonts w:ascii="Corbel" w:hAnsi="Corbel"/>
                <w:color w:val="auto"/>
                <w:sz w:val="18"/>
                <w:szCs w:val="24"/>
              </w:rPr>
              <w:t>Roasted potatoes 2.99</w:t>
            </w:r>
          </w:p>
          <w:p w14:paraId="0E1B0EBF" w14:textId="77777777" w:rsidR="00DA56FD" w:rsidRPr="00B33711" w:rsidRDefault="00DA56FD" w:rsidP="00DA56FD">
            <w:pPr>
              <w:tabs>
                <w:tab w:val="left" w:pos="5569"/>
              </w:tabs>
              <w:spacing w:after="0" w:line="240" w:lineRule="auto"/>
              <w:rPr>
                <w:rFonts w:ascii="Corbel" w:hAnsi="Corbel"/>
                <w:color w:val="auto"/>
                <w:sz w:val="18"/>
                <w:szCs w:val="24"/>
              </w:rPr>
            </w:pPr>
            <w:r w:rsidRPr="00B33711">
              <w:rPr>
                <w:rFonts w:ascii="Corbel" w:hAnsi="Corbel"/>
                <w:color w:val="auto"/>
                <w:sz w:val="18"/>
                <w:szCs w:val="24"/>
              </w:rPr>
              <w:t xml:space="preserve">Fruit </w:t>
            </w:r>
            <w:r w:rsidR="0079291E">
              <w:rPr>
                <w:rFonts w:ascii="Corbel" w:hAnsi="Corbel"/>
                <w:color w:val="auto"/>
                <w:sz w:val="18"/>
                <w:szCs w:val="24"/>
              </w:rPr>
              <w:t>cup</w:t>
            </w:r>
            <w:r w:rsidRPr="00B33711">
              <w:rPr>
                <w:rFonts w:ascii="Corbel" w:hAnsi="Corbel"/>
                <w:color w:val="auto"/>
                <w:sz w:val="18"/>
                <w:szCs w:val="24"/>
              </w:rPr>
              <w:t xml:space="preserve"> 2.99</w:t>
            </w:r>
          </w:p>
          <w:p w14:paraId="3F11796C" w14:textId="77777777" w:rsidR="00DA56FD" w:rsidRPr="00B33711" w:rsidRDefault="00DA56FD" w:rsidP="00DA56FD">
            <w:pPr>
              <w:tabs>
                <w:tab w:val="left" w:pos="5569"/>
              </w:tabs>
              <w:spacing w:after="0" w:line="240" w:lineRule="auto"/>
              <w:rPr>
                <w:rFonts w:ascii="Corbel" w:hAnsi="Corbel"/>
                <w:color w:val="auto"/>
                <w:sz w:val="18"/>
                <w:szCs w:val="24"/>
              </w:rPr>
            </w:pPr>
            <w:r w:rsidRPr="00B33711">
              <w:rPr>
                <w:rFonts w:ascii="Corbel" w:hAnsi="Corbel"/>
                <w:color w:val="auto"/>
                <w:sz w:val="18"/>
                <w:szCs w:val="24"/>
              </w:rPr>
              <w:t>Two eggs 2.50</w:t>
            </w:r>
          </w:p>
          <w:p w14:paraId="1C6BFB61" w14:textId="77777777" w:rsidR="00DA56FD" w:rsidRPr="00B33711" w:rsidRDefault="00DA56FD" w:rsidP="00DA56FD">
            <w:pPr>
              <w:tabs>
                <w:tab w:val="left" w:pos="5569"/>
              </w:tabs>
              <w:spacing w:after="0" w:line="240" w:lineRule="auto"/>
              <w:rPr>
                <w:rFonts w:ascii="Corbel" w:hAnsi="Corbel"/>
                <w:color w:val="auto"/>
                <w:sz w:val="18"/>
                <w:szCs w:val="24"/>
              </w:rPr>
            </w:pPr>
            <w:r w:rsidRPr="00B33711">
              <w:rPr>
                <w:rFonts w:ascii="Corbel" w:hAnsi="Corbel"/>
                <w:color w:val="auto"/>
                <w:sz w:val="18"/>
                <w:szCs w:val="24"/>
              </w:rPr>
              <w:t>Andouille sausage, bacon, ham, turkey 3.25</w:t>
            </w:r>
          </w:p>
          <w:p w14:paraId="7597753A" w14:textId="77777777" w:rsidR="00DA56FD" w:rsidRPr="00B33711" w:rsidRDefault="00DA56FD" w:rsidP="00DA56FD">
            <w:pPr>
              <w:tabs>
                <w:tab w:val="left" w:pos="5569"/>
              </w:tabs>
              <w:spacing w:after="0" w:line="240" w:lineRule="auto"/>
              <w:rPr>
                <w:rFonts w:ascii="Corbel" w:hAnsi="Corbel"/>
                <w:color w:val="auto"/>
                <w:sz w:val="18"/>
                <w:szCs w:val="24"/>
              </w:rPr>
            </w:pPr>
            <w:r w:rsidRPr="00B33711">
              <w:rPr>
                <w:rFonts w:ascii="Corbel" w:hAnsi="Corbel"/>
                <w:color w:val="auto"/>
                <w:sz w:val="18"/>
                <w:szCs w:val="24"/>
              </w:rPr>
              <w:t>Multigrain/ Texas toast</w:t>
            </w:r>
            <w:r w:rsidR="00E240A9">
              <w:rPr>
                <w:rFonts w:ascii="Corbel" w:hAnsi="Corbel"/>
                <w:color w:val="auto"/>
                <w:sz w:val="18"/>
                <w:szCs w:val="24"/>
              </w:rPr>
              <w:t>/ Rye</w:t>
            </w:r>
            <w:r w:rsidRPr="00B33711">
              <w:rPr>
                <w:rFonts w:ascii="Corbel" w:hAnsi="Corbel"/>
                <w:color w:val="auto"/>
                <w:sz w:val="18"/>
                <w:szCs w:val="24"/>
              </w:rPr>
              <w:t xml:space="preserve"> 1.99</w:t>
            </w:r>
          </w:p>
          <w:p w14:paraId="4E792CBA" w14:textId="77777777" w:rsidR="00DA56FD" w:rsidRPr="00B33711" w:rsidRDefault="00DA56FD" w:rsidP="00DA56FD">
            <w:pPr>
              <w:tabs>
                <w:tab w:val="left" w:pos="5569"/>
              </w:tabs>
              <w:spacing w:after="0" w:line="240" w:lineRule="auto"/>
              <w:rPr>
                <w:rFonts w:ascii="Corbel" w:hAnsi="Corbel"/>
                <w:color w:val="auto"/>
                <w:sz w:val="18"/>
                <w:szCs w:val="24"/>
              </w:rPr>
            </w:pPr>
            <w:r w:rsidRPr="00B33711">
              <w:rPr>
                <w:rFonts w:ascii="Corbel" w:hAnsi="Corbel"/>
                <w:color w:val="auto"/>
                <w:sz w:val="18"/>
                <w:szCs w:val="24"/>
              </w:rPr>
              <w:t xml:space="preserve">One </w:t>
            </w:r>
            <w:r w:rsidR="00715621">
              <w:rPr>
                <w:rFonts w:ascii="Corbel" w:hAnsi="Corbel"/>
                <w:color w:val="auto"/>
                <w:sz w:val="18"/>
                <w:szCs w:val="24"/>
              </w:rPr>
              <w:t>pancake 2.25</w:t>
            </w:r>
          </w:p>
          <w:p w14:paraId="19B5C2C0" w14:textId="77777777" w:rsidR="00DA56FD" w:rsidRPr="00B33711" w:rsidRDefault="00DA56FD" w:rsidP="00DA56FD">
            <w:pPr>
              <w:tabs>
                <w:tab w:val="left" w:pos="5569"/>
              </w:tabs>
              <w:spacing w:after="0" w:line="240" w:lineRule="auto"/>
              <w:rPr>
                <w:color w:val="auto"/>
              </w:rPr>
            </w:pPr>
          </w:p>
        </w:tc>
        <w:tc>
          <w:tcPr>
            <w:tcW w:w="755" w:type="dxa"/>
          </w:tcPr>
          <w:p w14:paraId="6CFCF7CB" w14:textId="77777777" w:rsidR="00EF7563" w:rsidRPr="00B33711" w:rsidRDefault="00EF7563">
            <w:pPr>
              <w:rPr>
                <w:color w:val="auto"/>
                <w:sz w:val="18"/>
              </w:rPr>
            </w:pPr>
          </w:p>
        </w:tc>
        <w:tc>
          <w:tcPr>
            <w:tcW w:w="755" w:type="dxa"/>
          </w:tcPr>
          <w:p w14:paraId="3FBB21DB" w14:textId="77777777" w:rsidR="00EF7563" w:rsidRPr="00B33711" w:rsidRDefault="00EF7563">
            <w:pPr>
              <w:rPr>
                <w:color w:val="auto"/>
                <w:sz w:val="18"/>
              </w:rPr>
            </w:pPr>
          </w:p>
        </w:tc>
        <w:tc>
          <w:tcPr>
            <w:tcW w:w="4047" w:type="dxa"/>
          </w:tcPr>
          <w:p w14:paraId="090E92D2" w14:textId="77777777" w:rsidR="001B2183" w:rsidRPr="00B33711" w:rsidRDefault="001B2183" w:rsidP="001B2183">
            <w:pPr>
              <w:spacing w:after="0" w:line="240" w:lineRule="auto"/>
              <w:rPr>
                <w:rFonts w:ascii="Lucida Handwriting" w:hAnsi="Lucida Handwriting"/>
                <w:b/>
                <w:color w:val="auto"/>
                <w:sz w:val="32"/>
                <w:szCs w:val="40"/>
              </w:rPr>
            </w:pPr>
            <w:r w:rsidRPr="00B33711">
              <w:rPr>
                <w:rFonts w:ascii="Lucida Handwriting" w:hAnsi="Lucida Handwriting"/>
                <w:b/>
                <w:color w:val="auto"/>
                <w:sz w:val="32"/>
                <w:szCs w:val="40"/>
              </w:rPr>
              <w:t xml:space="preserve">Lunch </w:t>
            </w:r>
            <w:r w:rsidRPr="00B33711">
              <w:rPr>
                <w:rFonts w:ascii="Corbel" w:hAnsi="Corbel"/>
                <w:i/>
                <w:color w:val="auto"/>
                <w:sz w:val="14"/>
                <w:szCs w:val="40"/>
              </w:rPr>
              <w:t>(Starts at 11:00am)</w:t>
            </w:r>
          </w:p>
          <w:p w14:paraId="0F2347FA" w14:textId="77777777" w:rsidR="001B2183" w:rsidRPr="00B33711" w:rsidRDefault="001B2183" w:rsidP="001B2183">
            <w:pPr>
              <w:spacing w:after="0" w:line="240" w:lineRule="auto"/>
              <w:rPr>
                <w:rFonts w:ascii="Corbel" w:hAnsi="Corbel"/>
                <w:i/>
                <w:color w:val="auto"/>
                <w:sz w:val="14"/>
              </w:rPr>
            </w:pPr>
            <w:r w:rsidRPr="00B33711">
              <w:rPr>
                <w:rFonts w:ascii="Corbel" w:hAnsi="Corbel"/>
                <w:i/>
                <w:color w:val="auto"/>
                <w:sz w:val="16"/>
              </w:rPr>
              <w:t xml:space="preserve"> All sandwiches come with side salad</w:t>
            </w:r>
          </w:p>
          <w:p w14:paraId="578CF273" w14:textId="77777777" w:rsidR="001B2183" w:rsidRPr="00B33711" w:rsidRDefault="001B2183" w:rsidP="001B2183">
            <w:pPr>
              <w:spacing w:after="0" w:line="240" w:lineRule="auto"/>
              <w:rPr>
                <w:rFonts w:ascii="Corbel" w:hAnsi="Corbel"/>
                <w:i/>
                <w:color w:val="auto"/>
                <w:sz w:val="16"/>
              </w:rPr>
            </w:pPr>
          </w:p>
          <w:p w14:paraId="553DFB32" w14:textId="77777777" w:rsidR="00DA56FD" w:rsidRPr="00B33711" w:rsidRDefault="00DA56FD" w:rsidP="00DA56FD">
            <w:pPr>
              <w:spacing w:after="0" w:line="240" w:lineRule="auto"/>
              <w:rPr>
                <w:rFonts w:ascii="Corbel" w:hAnsi="Corbel"/>
                <w:b/>
                <w:color w:val="auto"/>
                <w:sz w:val="22"/>
                <w:szCs w:val="24"/>
              </w:rPr>
            </w:pPr>
            <w:r w:rsidRPr="00B33711">
              <w:rPr>
                <w:rFonts w:ascii="Corbel" w:hAnsi="Corbel"/>
                <w:b/>
                <w:color w:val="auto"/>
                <w:sz w:val="22"/>
                <w:szCs w:val="24"/>
              </w:rPr>
              <w:t>Grown Up Grilled Cheese</w:t>
            </w:r>
          </w:p>
          <w:p w14:paraId="45DA89B3" w14:textId="77777777" w:rsidR="00DA56FD" w:rsidRPr="00B33711" w:rsidRDefault="00DA56FD" w:rsidP="00DA56FD">
            <w:pPr>
              <w:spacing w:after="0" w:line="240" w:lineRule="auto"/>
              <w:rPr>
                <w:rFonts w:ascii="Corbel" w:hAnsi="Corbel"/>
                <w:color w:val="auto"/>
                <w:sz w:val="18"/>
              </w:rPr>
            </w:pPr>
            <w:r w:rsidRPr="00B33711">
              <w:rPr>
                <w:rFonts w:ascii="Corbel" w:hAnsi="Corbel"/>
                <w:color w:val="auto"/>
                <w:sz w:val="18"/>
              </w:rPr>
              <w:t xml:space="preserve">Layered slices of gruyere, smoked gouda, </w:t>
            </w:r>
          </w:p>
          <w:p w14:paraId="6BE17E61" w14:textId="77777777" w:rsidR="00DA56FD" w:rsidRPr="00B33711" w:rsidRDefault="00DA56FD" w:rsidP="00DA56FD">
            <w:pPr>
              <w:spacing w:after="0" w:line="240" w:lineRule="auto"/>
              <w:rPr>
                <w:rFonts w:ascii="Corbel" w:hAnsi="Corbel"/>
                <w:color w:val="auto"/>
                <w:sz w:val="18"/>
              </w:rPr>
            </w:pPr>
            <w:r w:rsidRPr="00B33711">
              <w:rPr>
                <w:rFonts w:ascii="Corbel" w:hAnsi="Corbel"/>
                <w:color w:val="auto"/>
                <w:sz w:val="18"/>
              </w:rPr>
              <w:t>pickled beet and Creole mustard on</w:t>
            </w:r>
            <w:r w:rsidR="00715621">
              <w:rPr>
                <w:rFonts w:ascii="Corbel" w:hAnsi="Corbel"/>
                <w:color w:val="auto"/>
                <w:sz w:val="18"/>
              </w:rPr>
              <w:t xml:space="preserve"> corn dusted  jalapeno toast 10.25</w:t>
            </w:r>
            <w:r w:rsidRPr="00B33711">
              <w:rPr>
                <w:rFonts w:ascii="Corbel" w:hAnsi="Corbel"/>
                <w:color w:val="auto"/>
                <w:sz w:val="18"/>
              </w:rPr>
              <w:t xml:space="preserve"> –Add hickory smoked ham </w:t>
            </w:r>
          </w:p>
          <w:p w14:paraId="44BA2DB9" w14:textId="52507667" w:rsidR="00DA56FD" w:rsidRPr="00B33711" w:rsidRDefault="00DA56FD" w:rsidP="00DA56FD">
            <w:pPr>
              <w:spacing w:after="0" w:line="240" w:lineRule="auto"/>
              <w:rPr>
                <w:rFonts w:ascii="Corbel" w:hAnsi="Corbel"/>
                <w:color w:val="auto"/>
                <w:sz w:val="18"/>
              </w:rPr>
            </w:pPr>
            <w:r w:rsidRPr="00B33711">
              <w:rPr>
                <w:rFonts w:ascii="Corbel" w:hAnsi="Corbel"/>
                <w:color w:val="auto"/>
                <w:sz w:val="18"/>
              </w:rPr>
              <w:t>or bacon 1.</w:t>
            </w:r>
            <w:r w:rsidR="00A50AA3">
              <w:rPr>
                <w:rFonts w:ascii="Corbel" w:hAnsi="Corbel"/>
                <w:color w:val="auto"/>
                <w:sz w:val="18"/>
              </w:rPr>
              <w:t>75</w:t>
            </w:r>
            <w:r w:rsidRPr="00B33711">
              <w:rPr>
                <w:rFonts w:ascii="Corbel" w:hAnsi="Corbel"/>
                <w:color w:val="auto"/>
                <w:sz w:val="18"/>
              </w:rPr>
              <w:t xml:space="preserve"> </w:t>
            </w:r>
          </w:p>
          <w:p w14:paraId="3578EDFF" w14:textId="77777777" w:rsidR="00DA56FD" w:rsidRPr="00B33711" w:rsidRDefault="00DA56FD" w:rsidP="00DA56FD">
            <w:pPr>
              <w:spacing w:after="0" w:line="240" w:lineRule="auto"/>
              <w:rPr>
                <w:rFonts w:ascii="Corbel" w:hAnsi="Corbel"/>
                <w:b/>
                <w:color w:val="auto"/>
                <w:sz w:val="18"/>
              </w:rPr>
            </w:pPr>
          </w:p>
          <w:p w14:paraId="7B4F16AA" w14:textId="77777777" w:rsidR="00DA56FD" w:rsidRPr="00B33711" w:rsidRDefault="00B94F0E" w:rsidP="00DA56FD">
            <w:pPr>
              <w:spacing w:after="0" w:line="240" w:lineRule="auto"/>
              <w:rPr>
                <w:rFonts w:ascii="Corbel" w:hAnsi="Corbel"/>
                <w:b/>
                <w:color w:val="auto"/>
                <w:sz w:val="22"/>
                <w:szCs w:val="28"/>
              </w:rPr>
            </w:pPr>
            <w:r>
              <w:rPr>
                <w:rFonts w:ascii="Corbel" w:hAnsi="Corbel"/>
                <w:b/>
                <w:color w:val="auto"/>
                <w:sz w:val="22"/>
                <w:szCs w:val="28"/>
              </w:rPr>
              <w:t>Turkey Fig</w:t>
            </w:r>
          </w:p>
          <w:p w14:paraId="24257F74" w14:textId="77777777" w:rsidR="00DA56FD" w:rsidRPr="00B33711" w:rsidRDefault="00DA56FD" w:rsidP="00DA56FD">
            <w:pPr>
              <w:tabs>
                <w:tab w:val="left" w:pos="5569"/>
              </w:tabs>
              <w:spacing w:after="0" w:line="240" w:lineRule="auto"/>
              <w:rPr>
                <w:rFonts w:ascii="Corbel" w:hAnsi="Corbel"/>
                <w:color w:val="auto"/>
                <w:sz w:val="18"/>
              </w:rPr>
            </w:pPr>
            <w:r w:rsidRPr="00B33711">
              <w:rPr>
                <w:rFonts w:ascii="Corbel" w:hAnsi="Corbel"/>
                <w:color w:val="auto"/>
                <w:sz w:val="18"/>
              </w:rPr>
              <w:t xml:space="preserve">Turkey, goat cheese, tomato and fig spread on </w:t>
            </w:r>
            <w:r w:rsidR="00B94F0E">
              <w:rPr>
                <w:rFonts w:ascii="Corbel" w:hAnsi="Corbel"/>
                <w:color w:val="auto"/>
                <w:sz w:val="18"/>
              </w:rPr>
              <w:t>marble rye</w:t>
            </w:r>
            <w:r w:rsidRPr="00B33711">
              <w:rPr>
                <w:rFonts w:ascii="Corbel" w:hAnsi="Corbel"/>
                <w:color w:val="auto"/>
                <w:sz w:val="18"/>
              </w:rPr>
              <w:t xml:space="preserve"> 10.99</w:t>
            </w:r>
          </w:p>
          <w:p w14:paraId="4D975D2E" w14:textId="77777777" w:rsidR="00DA56FD" w:rsidRPr="00B33711" w:rsidRDefault="00DA56FD" w:rsidP="00DA56FD">
            <w:pPr>
              <w:tabs>
                <w:tab w:val="left" w:pos="5569"/>
              </w:tabs>
              <w:spacing w:after="0" w:line="240" w:lineRule="auto"/>
              <w:rPr>
                <w:rFonts w:ascii="Corbel" w:hAnsi="Corbel"/>
                <w:b/>
                <w:color w:val="auto"/>
                <w:sz w:val="22"/>
                <w:szCs w:val="28"/>
              </w:rPr>
            </w:pPr>
          </w:p>
          <w:p w14:paraId="42DE97F6" w14:textId="77777777" w:rsidR="00DA56FD" w:rsidRPr="00B33711" w:rsidRDefault="00DA56FD" w:rsidP="00DA56FD">
            <w:pPr>
              <w:tabs>
                <w:tab w:val="left" w:pos="5569"/>
              </w:tabs>
              <w:spacing w:after="0" w:line="240" w:lineRule="auto"/>
              <w:rPr>
                <w:rFonts w:ascii="Corbel" w:hAnsi="Corbel"/>
                <w:b/>
                <w:color w:val="auto"/>
                <w:sz w:val="22"/>
                <w:szCs w:val="28"/>
              </w:rPr>
            </w:pPr>
            <w:r w:rsidRPr="00B33711">
              <w:rPr>
                <w:rFonts w:ascii="Corbel" w:hAnsi="Corbel"/>
                <w:b/>
                <w:color w:val="auto"/>
                <w:sz w:val="22"/>
                <w:szCs w:val="28"/>
              </w:rPr>
              <w:t>Thai Shrimp Poboy</w:t>
            </w:r>
          </w:p>
          <w:p w14:paraId="70788192" w14:textId="3A1BF989" w:rsidR="00DA56FD" w:rsidRPr="00B33711" w:rsidRDefault="00DA56FD" w:rsidP="00DA56FD">
            <w:pPr>
              <w:tabs>
                <w:tab w:val="left" w:pos="5569"/>
              </w:tabs>
              <w:spacing w:after="0" w:line="240" w:lineRule="auto"/>
              <w:rPr>
                <w:rFonts w:ascii="Corbel" w:hAnsi="Corbel"/>
                <w:color w:val="auto"/>
                <w:sz w:val="18"/>
              </w:rPr>
            </w:pPr>
            <w:r w:rsidRPr="00B33711">
              <w:rPr>
                <w:rFonts w:ascii="Corbel" w:hAnsi="Corbel"/>
                <w:color w:val="auto"/>
                <w:sz w:val="18"/>
              </w:rPr>
              <w:t xml:space="preserve">Grilled shrimp, </w:t>
            </w:r>
            <w:r w:rsidR="00567D5D">
              <w:rPr>
                <w:rFonts w:ascii="Corbel" w:hAnsi="Corbel"/>
                <w:color w:val="auto"/>
                <w:sz w:val="18"/>
              </w:rPr>
              <w:t xml:space="preserve">sweet chili sriracha </w:t>
            </w:r>
            <w:r w:rsidRPr="00B33711">
              <w:rPr>
                <w:rFonts w:ascii="Corbel" w:hAnsi="Corbel"/>
                <w:color w:val="auto"/>
                <w:sz w:val="18"/>
              </w:rPr>
              <w:t>c</w:t>
            </w:r>
            <w:r w:rsidR="00B94F0E">
              <w:rPr>
                <w:rFonts w:ascii="Corbel" w:hAnsi="Corbel"/>
                <w:color w:val="auto"/>
                <w:sz w:val="18"/>
              </w:rPr>
              <w:t>oleslaw, mayo on French bread 12.</w:t>
            </w:r>
            <w:r w:rsidR="00A50AA3">
              <w:rPr>
                <w:rFonts w:ascii="Corbel" w:hAnsi="Corbel"/>
                <w:color w:val="auto"/>
                <w:sz w:val="18"/>
              </w:rPr>
              <w:t>7</w:t>
            </w:r>
            <w:r w:rsidR="00B94F0E">
              <w:rPr>
                <w:rFonts w:ascii="Corbel" w:hAnsi="Corbel"/>
                <w:color w:val="auto"/>
                <w:sz w:val="18"/>
              </w:rPr>
              <w:t>5</w:t>
            </w:r>
          </w:p>
          <w:p w14:paraId="5A0FA9A3" w14:textId="77777777" w:rsidR="00DA56FD" w:rsidRPr="00B33711" w:rsidRDefault="00DA56FD" w:rsidP="00DA56FD">
            <w:pPr>
              <w:tabs>
                <w:tab w:val="left" w:pos="5569"/>
              </w:tabs>
              <w:spacing w:after="0" w:line="240" w:lineRule="auto"/>
              <w:rPr>
                <w:rFonts w:ascii="Corbel" w:hAnsi="Corbel"/>
                <w:b/>
                <w:color w:val="auto"/>
                <w:sz w:val="18"/>
              </w:rPr>
            </w:pPr>
          </w:p>
          <w:p w14:paraId="25EBA5C3" w14:textId="77777777" w:rsidR="00DA56FD" w:rsidRPr="00B33711" w:rsidRDefault="00DA56FD" w:rsidP="00DA56FD">
            <w:pPr>
              <w:tabs>
                <w:tab w:val="left" w:pos="5569"/>
              </w:tabs>
              <w:spacing w:after="0" w:line="240" w:lineRule="auto"/>
              <w:rPr>
                <w:rFonts w:ascii="Corbel" w:hAnsi="Corbel"/>
                <w:b/>
                <w:color w:val="auto"/>
                <w:sz w:val="22"/>
                <w:szCs w:val="28"/>
              </w:rPr>
            </w:pPr>
            <w:r w:rsidRPr="00B33711">
              <w:rPr>
                <w:rFonts w:ascii="Corbel" w:hAnsi="Corbel"/>
                <w:b/>
                <w:color w:val="auto"/>
                <w:sz w:val="22"/>
                <w:szCs w:val="28"/>
              </w:rPr>
              <w:t>Veggie Sandwich</w:t>
            </w:r>
          </w:p>
          <w:p w14:paraId="5C42F19F" w14:textId="77777777" w:rsidR="00DA56FD" w:rsidRPr="00B33711" w:rsidRDefault="00E240A9" w:rsidP="00DA56FD">
            <w:pPr>
              <w:tabs>
                <w:tab w:val="left" w:pos="5569"/>
              </w:tabs>
              <w:spacing w:after="0" w:line="240" w:lineRule="auto"/>
              <w:rPr>
                <w:rFonts w:ascii="Corbel" w:hAnsi="Corbel"/>
                <w:color w:val="auto"/>
                <w:sz w:val="18"/>
              </w:rPr>
            </w:pPr>
            <w:r>
              <w:rPr>
                <w:rFonts w:ascii="Corbel" w:hAnsi="Corbel"/>
                <w:color w:val="auto"/>
                <w:sz w:val="18"/>
              </w:rPr>
              <w:t>Sautéed</w:t>
            </w:r>
            <w:r w:rsidR="00B94F0E">
              <w:rPr>
                <w:rFonts w:ascii="Corbel" w:hAnsi="Corbel"/>
                <w:color w:val="auto"/>
                <w:sz w:val="18"/>
              </w:rPr>
              <w:t xml:space="preserve"> mushroom, onion</w:t>
            </w:r>
            <w:r w:rsidR="00DA56FD" w:rsidRPr="00B33711">
              <w:rPr>
                <w:rFonts w:ascii="Corbel" w:hAnsi="Corbel"/>
                <w:color w:val="auto"/>
                <w:sz w:val="18"/>
              </w:rPr>
              <w:t xml:space="preserve">, bell pepper, tomato, spinach, with goat cheese on </w:t>
            </w:r>
            <w:r w:rsidR="00B94F0E">
              <w:rPr>
                <w:rFonts w:ascii="Corbel" w:hAnsi="Corbel"/>
                <w:color w:val="auto"/>
                <w:sz w:val="18"/>
              </w:rPr>
              <w:t>marble rye</w:t>
            </w:r>
            <w:r w:rsidR="00DA56FD" w:rsidRPr="00B33711">
              <w:rPr>
                <w:rFonts w:ascii="Corbel" w:hAnsi="Corbel"/>
                <w:color w:val="auto"/>
                <w:sz w:val="18"/>
              </w:rPr>
              <w:t xml:space="preserve"> 9.99</w:t>
            </w:r>
          </w:p>
          <w:p w14:paraId="0F3C3B0E" w14:textId="77777777" w:rsidR="00DA56FD" w:rsidRPr="00B33711" w:rsidRDefault="00DA56FD" w:rsidP="00DA56FD">
            <w:pPr>
              <w:tabs>
                <w:tab w:val="left" w:pos="5569"/>
              </w:tabs>
              <w:spacing w:after="0" w:line="240" w:lineRule="auto"/>
              <w:rPr>
                <w:rFonts w:ascii="Corbel" w:hAnsi="Corbel"/>
                <w:color w:val="auto"/>
                <w:sz w:val="18"/>
              </w:rPr>
            </w:pPr>
          </w:p>
          <w:p w14:paraId="14B236D8" w14:textId="77777777" w:rsidR="00DA56FD" w:rsidRPr="00B33711" w:rsidRDefault="00DA56FD" w:rsidP="00DA56FD">
            <w:pPr>
              <w:tabs>
                <w:tab w:val="left" w:pos="5569"/>
              </w:tabs>
              <w:spacing w:after="0" w:line="240" w:lineRule="auto"/>
              <w:rPr>
                <w:rFonts w:ascii="Corbel" w:hAnsi="Corbel"/>
                <w:b/>
                <w:color w:val="auto"/>
                <w:sz w:val="22"/>
                <w:szCs w:val="28"/>
              </w:rPr>
            </w:pPr>
            <w:r w:rsidRPr="00B33711">
              <w:rPr>
                <w:rFonts w:ascii="Corbel" w:hAnsi="Corbel"/>
                <w:b/>
                <w:color w:val="auto"/>
                <w:sz w:val="22"/>
                <w:szCs w:val="28"/>
              </w:rPr>
              <w:t>Crab Melt</w:t>
            </w:r>
          </w:p>
          <w:p w14:paraId="13EEBD23" w14:textId="77777777" w:rsidR="00DA56FD" w:rsidRPr="00B33711" w:rsidRDefault="00B94F0E" w:rsidP="00DA56FD">
            <w:pPr>
              <w:tabs>
                <w:tab w:val="left" w:pos="5569"/>
              </w:tabs>
              <w:spacing w:after="0" w:line="240" w:lineRule="auto"/>
              <w:rPr>
                <w:rFonts w:ascii="Corbel" w:hAnsi="Corbel"/>
                <w:color w:val="auto"/>
                <w:sz w:val="18"/>
              </w:rPr>
            </w:pPr>
            <w:r>
              <w:rPr>
                <w:rFonts w:ascii="Corbel" w:hAnsi="Corbel"/>
                <w:color w:val="auto"/>
                <w:sz w:val="18"/>
              </w:rPr>
              <w:t>Brie,</w:t>
            </w:r>
            <w:r w:rsidR="00DA56FD" w:rsidRPr="00B33711">
              <w:rPr>
                <w:rFonts w:ascii="Corbel" w:hAnsi="Corbel"/>
                <w:color w:val="auto"/>
                <w:sz w:val="18"/>
              </w:rPr>
              <w:t xml:space="preserve"> homemade crab meat mix on Texas Toast 15.75</w:t>
            </w:r>
          </w:p>
          <w:p w14:paraId="48DA91D3" w14:textId="77777777" w:rsidR="00DA56FD" w:rsidRPr="00B33711" w:rsidRDefault="00DA56FD" w:rsidP="00DA56FD">
            <w:pPr>
              <w:tabs>
                <w:tab w:val="left" w:pos="5569"/>
              </w:tabs>
              <w:spacing w:after="0" w:line="240" w:lineRule="auto"/>
              <w:rPr>
                <w:rFonts w:ascii="Corbel" w:hAnsi="Corbel"/>
                <w:b/>
                <w:color w:val="auto"/>
                <w:sz w:val="22"/>
                <w:szCs w:val="28"/>
              </w:rPr>
            </w:pPr>
          </w:p>
          <w:p w14:paraId="041928A4" w14:textId="77777777" w:rsidR="00DA56FD" w:rsidRPr="00B33711" w:rsidRDefault="00DA56FD" w:rsidP="00DA56FD">
            <w:pPr>
              <w:tabs>
                <w:tab w:val="left" w:pos="5569"/>
              </w:tabs>
              <w:spacing w:after="0" w:line="240" w:lineRule="auto"/>
              <w:rPr>
                <w:rFonts w:ascii="Corbel" w:hAnsi="Corbel"/>
                <w:b/>
                <w:color w:val="auto"/>
                <w:sz w:val="22"/>
                <w:szCs w:val="28"/>
              </w:rPr>
            </w:pPr>
            <w:r w:rsidRPr="00B33711">
              <w:rPr>
                <w:rFonts w:ascii="Corbel" w:hAnsi="Corbel"/>
                <w:b/>
                <w:color w:val="auto"/>
                <w:sz w:val="22"/>
                <w:szCs w:val="28"/>
              </w:rPr>
              <w:t>Cajun Sandwich</w:t>
            </w:r>
          </w:p>
          <w:p w14:paraId="5438DF03" w14:textId="1234753E" w:rsidR="00DA56FD" w:rsidRPr="00B33711" w:rsidRDefault="00DA56FD" w:rsidP="00DA56FD">
            <w:pPr>
              <w:tabs>
                <w:tab w:val="left" w:pos="5569"/>
              </w:tabs>
              <w:spacing w:after="0" w:line="240" w:lineRule="auto"/>
              <w:rPr>
                <w:rFonts w:ascii="Corbel" w:hAnsi="Corbel"/>
                <w:color w:val="auto"/>
                <w:sz w:val="18"/>
              </w:rPr>
            </w:pPr>
            <w:r w:rsidRPr="00B33711">
              <w:rPr>
                <w:rFonts w:ascii="Corbel" w:hAnsi="Corbel"/>
                <w:color w:val="auto"/>
                <w:sz w:val="18"/>
              </w:rPr>
              <w:t>Andouille sausage, smoked gouda, Creole mustard,</w:t>
            </w:r>
            <w:r w:rsidR="00F64DC9">
              <w:rPr>
                <w:rFonts w:ascii="Corbel" w:hAnsi="Corbel"/>
                <w:color w:val="auto"/>
                <w:sz w:val="18"/>
              </w:rPr>
              <w:t xml:space="preserve"> sliced pickles on ciabatta 10.</w:t>
            </w:r>
            <w:r w:rsidR="00A50AA3">
              <w:rPr>
                <w:rFonts w:ascii="Corbel" w:hAnsi="Corbel"/>
                <w:color w:val="auto"/>
                <w:sz w:val="18"/>
              </w:rPr>
              <w:t>50</w:t>
            </w:r>
          </w:p>
          <w:p w14:paraId="24D06237" w14:textId="77777777" w:rsidR="00DA56FD" w:rsidRPr="00B33711" w:rsidRDefault="00DA56FD" w:rsidP="00DA56FD">
            <w:pPr>
              <w:tabs>
                <w:tab w:val="left" w:pos="5569"/>
              </w:tabs>
              <w:spacing w:after="0" w:line="240" w:lineRule="auto"/>
              <w:rPr>
                <w:rFonts w:ascii="Corbel" w:hAnsi="Corbel"/>
                <w:color w:val="auto"/>
                <w:sz w:val="18"/>
              </w:rPr>
            </w:pPr>
          </w:p>
          <w:p w14:paraId="69548F93" w14:textId="77777777" w:rsidR="00DA56FD" w:rsidRPr="00B33711" w:rsidRDefault="00DA56FD" w:rsidP="00DA56FD">
            <w:pPr>
              <w:tabs>
                <w:tab w:val="left" w:pos="5569"/>
              </w:tabs>
              <w:spacing w:after="0" w:line="240" w:lineRule="auto"/>
              <w:rPr>
                <w:rFonts w:ascii="Corbel" w:hAnsi="Corbel"/>
                <w:b/>
                <w:color w:val="auto"/>
                <w:sz w:val="22"/>
                <w:szCs w:val="28"/>
              </w:rPr>
            </w:pPr>
            <w:r w:rsidRPr="00B33711">
              <w:rPr>
                <w:rFonts w:ascii="Corbel" w:hAnsi="Corbel"/>
                <w:b/>
                <w:color w:val="auto"/>
                <w:sz w:val="22"/>
                <w:szCs w:val="28"/>
              </w:rPr>
              <w:t>Chicken Panini</w:t>
            </w:r>
          </w:p>
          <w:p w14:paraId="6C14F20F" w14:textId="199CDB84" w:rsidR="00DA56FD" w:rsidRDefault="00DA56FD" w:rsidP="00DA56FD">
            <w:pPr>
              <w:tabs>
                <w:tab w:val="left" w:pos="5569"/>
              </w:tabs>
              <w:spacing w:after="0" w:line="240" w:lineRule="auto"/>
              <w:rPr>
                <w:rFonts w:ascii="Corbel" w:hAnsi="Corbel"/>
                <w:color w:val="auto"/>
                <w:sz w:val="18"/>
              </w:rPr>
            </w:pPr>
            <w:r w:rsidRPr="00B33711">
              <w:rPr>
                <w:rFonts w:ascii="Corbel" w:hAnsi="Corbel"/>
                <w:color w:val="auto"/>
                <w:sz w:val="18"/>
              </w:rPr>
              <w:t>Grilled chicken breast, gruyere, fresh spinach, tom</w:t>
            </w:r>
            <w:r w:rsidR="00B94F0E">
              <w:rPr>
                <w:rFonts w:ascii="Corbel" w:hAnsi="Corbel"/>
                <w:color w:val="auto"/>
                <w:sz w:val="18"/>
              </w:rPr>
              <w:t>ato with pesto on ciabatta 1</w:t>
            </w:r>
            <w:r w:rsidR="00A50AA3">
              <w:rPr>
                <w:rFonts w:ascii="Corbel" w:hAnsi="Corbel"/>
                <w:color w:val="auto"/>
                <w:sz w:val="18"/>
              </w:rPr>
              <w:t>1.25</w:t>
            </w:r>
          </w:p>
          <w:p w14:paraId="7A972CB8" w14:textId="77777777" w:rsidR="00567D5D" w:rsidRDefault="00567D5D" w:rsidP="00DA56FD">
            <w:pPr>
              <w:tabs>
                <w:tab w:val="left" w:pos="5569"/>
              </w:tabs>
              <w:spacing w:after="0" w:line="240" w:lineRule="auto"/>
              <w:rPr>
                <w:rFonts w:ascii="Corbel" w:hAnsi="Corbel"/>
                <w:color w:val="auto"/>
                <w:sz w:val="18"/>
              </w:rPr>
            </w:pPr>
          </w:p>
          <w:p w14:paraId="149B980A" w14:textId="77777777" w:rsidR="00567D5D" w:rsidRPr="00B33711" w:rsidRDefault="00567D5D" w:rsidP="00567D5D">
            <w:pPr>
              <w:tabs>
                <w:tab w:val="left" w:pos="5569"/>
              </w:tabs>
              <w:spacing w:after="0" w:line="240" w:lineRule="auto"/>
              <w:rPr>
                <w:rFonts w:ascii="Corbel" w:hAnsi="Corbel"/>
                <w:b/>
                <w:color w:val="auto"/>
                <w:sz w:val="22"/>
                <w:szCs w:val="28"/>
              </w:rPr>
            </w:pPr>
            <w:r w:rsidRPr="00B33711">
              <w:rPr>
                <w:rFonts w:ascii="Corbel" w:hAnsi="Corbel"/>
                <w:b/>
                <w:color w:val="auto"/>
                <w:sz w:val="22"/>
                <w:szCs w:val="28"/>
              </w:rPr>
              <w:t xml:space="preserve">Chicken </w:t>
            </w:r>
            <w:r>
              <w:rPr>
                <w:rFonts w:ascii="Corbel" w:hAnsi="Corbel"/>
                <w:b/>
                <w:color w:val="auto"/>
                <w:sz w:val="22"/>
                <w:szCs w:val="28"/>
              </w:rPr>
              <w:t>Club Sandwich</w:t>
            </w:r>
          </w:p>
          <w:p w14:paraId="30248197" w14:textId="77777777" w:rsidR="00DA56FD" w:rsidRDefault="00567D5D" w:rsidP="00DA56FD">
            <w:pPr>
              <w:tabs>
                <w:tab w:val="left" w:pos="5569"/>
              </w:tabs>
              <w:spacing w:after="0" w:line="240" w:lineRule="auto"/>
              <w:rPr>
                <w:rFonts w:ascii="Corbel" w:hAnsi="Corbel"/>
                <w:color w:val="141823"/>
                <w:sz w:val="18"/>
                <w:szCs w:val="18"/>
                <w:lang w:val="en"/>
              </w:rPr>
            </w:pPr>
            <w:r w:rsidRPr="00567D5D">
              <w:rPr>
                <w:rFonts w:ascii="Corbel" w:hAnsi="Corbel"/>
                <w:color w:val="141823"/>
                <w:sz w:val="18"/>
                <w:szCs w:val="18"/>
                <w:lang w:val="en"/>
              </w:rPr>
              <w:t>Grilled chicken breast, cris</w:t>
            </w:r>
            <w:r>
              <w:rPr>
                <w:rFonts w:ascii="Corbel" w:hAnsi="Corbel"/>
                <w:color w:val="141823"/>
                <w:sz w:val="18"/>
                <w:szCs w:val="18"/>
                <w:lang w:val="en"/>
              </w:rPr>
              <w:t xml:space="preserve">py bacon, smoked gouda, tomato, </w:t>
            </w:r>
            <w:r w:rsidRPr="00567D5D">
              <w:rPr>
                <w:rFonts w:ascii="Corbel" w:hAnsi="Corbel"/>
                <w:color w:val="141823"/>
                <w:sz w:val="18"/>
                <w:szCs w:val="18"/>
                <w:lang w:val="en"/>
              </w:rPr>
              <w:t>k</w:t>
            </w:r>
            <w:r>
              <w:rPr>
                <w:rFonts w:ascii="Corbel" w:hAnsi="Corbel"/>
                <w:color w:val="141823"/>
                <w:sz w:val="18"/>
                <w:szCs w:val="18"/>
                <w:lang w:val="en"/>
              </w:rPr>
              <w:t xml:space="preserve">ale and spicy mayo on </w:t>
            </w:r>
            <w:r w:rsidR="00715621">
              <w:rPr>
                <w:rFonts w:ascii="Corbel" w:hAnsi="Corbel"/>
                <w:color w:val="141823"/>
                <w:sz w:val="18"/>
                <w:szCs w:val="18"/>
                <w:lang w:val="en"/>
              </w:rPr>
              <w:t>corn dusted jalapeno toast</w:t>
            </w:r>
            <w:r w:rsidR="00B94F0E">
              <w:rPr>
                <w:rFonts w:ascii="Corbel" w:hAnsi="Corbel"/>
                <w:color w:val="141823"/>
                <w:sz w:val="18"/>
                <w:szCs w:val="18"/>
                <w:lang w:val="en"/>
              </w:rPr>
              <w:t xml:space="preserve"> 12.99</w:t>
            </w:r>
          </w:p>
          <w:p w14:paraId="038C3C0D" w14:textId="77777777" w:rsidR="00567D5D" w:rsidRPr="00567D5D" w:rsidRDefault="00567D5D" w:rsidP="00DA56FD">
            <w:pPr>
              <w:tabs>
                <w:tab w:val="left" w:pos="5569"/>
              </w:tabs>
              <w:spacing w:after="0" w:line="240" w:lineRule="auto"/>
              <w:rPr>
                <w:rFonts w:ascii="Corbel" w:hAnsi="Corbel"/>
                <w:color w:val="auto"/>
                <w:sz w:val="18"/>
                <w:szCs w:val="18"/>
              </w:rPr>
            </w:pPr>
          </w:p>
          <w:p w14:paraId="35E8690F" w14:textId="77777777" w:rsidR="00DA56FD" w:rsidRPr="00B33711" w:rsidRDefault="00DA56FD" w:rsidP="00DA56FD">
            <w:pPr>
              <w:tabs>
                <w:tab w:val="left" w:pos="5569"/>
              </w:tabs>
              <w:spacing w:after="0" w:line="240" w:lineRule="auto"/>
              <w:rPr>
                <w:rFonts w:ascii="Corbel" w:hAnsi="Corbel"/>
                <w:b/>
                <w:color w:val="auto"/>
                <w:sz w:val="22"/>
                <w:szCs w:val="28"/>
              </w:rPr>
            </w:pPr>
            <w:r w:rsidRPr="00B33711">
              <w:rPr>
                <w:rFonts w:ascii="Corbel" w:hAnsi="Corbel"/>
                <w:b/>
                <w:color w:val="auto"/>
                <w:sz w:val="22"/>
                <w:szCs w:val="28"/>
              </w:rPr>
              <w:t xml:space="preserve">Quinoa Salad </w:t>
            </w:r>
            <w:r w:rsidRPr="00B33711">
              <w:rPr>
                <w:rFonts w:ascii="Corbel" w:hAnsi="Corbel"/>
                <w:b/>
                <w:i/>
                <w:color w:val="auto"/>
                <w:sz w:val="12"/>
              </w:rPr>
              <w:t>GF</w:t>
            </w:r>
          </w:p>
          <w:p w14:paraId="30132FFA" w14:textId="7FAC8CE5" w:rsidR="00DA56FD" w:rsidRPr="00B33711" w:rsidRDefault="00DA56FD" w:rsidP="00DA56FD">
            <w:pPr>
              <w:tabs>
                <w:tab w:val="left" w:pos="5569"/>
              </w:tabs>
              <w:spacing w:after="0" w:line="240" w:lineRule="auto"/>
              <w:rPr>
                <w:rFonts w:ascii="Corbel" w:hAnsi="Corbel"/>
                <w:color w:val="auto"/>
                <w:sz w:val="18"/>
              </w:rPr>
            </w:pPr>
            <w:r w:rsidRPr="00B33711">
              <w:rPr>
                <w:rFonts w:ascii="Corbel" w:hAnsi="Corbel"/>
                <w:color w:val="auto"/>
                <w:sz w:val="18"/>
              </w:rPr>
              <w:t>Quinoa, carrot, tomato, kale, mixe</w:t>
            </w:r>
            <w:r w:rsidR="00B94F0E">
              <w:rPr>
                <w:rFonts w:ascii="Corbel" w:hAnsi="Corbel"/>
                <w:color w:val="auto"/>
                <w:sz w:val="18"/>
              </w:rPr>
              <w:t xml:space="preserve">d greens, Tuscany vinaigrette </w:t>
            </w:r>
            <w:r w:rsidR="00A50AA3">
              <w:rPr>
                <w:rFonts w:ascii="Corbel" w:hAnsi="Corbel"/>
                <w:color w:val="auto"/>
                <w:sz w:val="18"/>
              </w:rPr>
              <w:t>7.25</w:t>
            </w:r>
          </w:p>
          <w:p w14:paraId="6B246741" w14:textId="25F316EA" w:rsidR="00DA56FD" w:rsidRPr="00B33711" w:rsidRDefault="00DA56FD" w:rsidP="00DA56FD">
            <w:pPr>
              <w:tabs>
                <w:tab w:val="left" w:pos="5569"/>
              </w:tabs>
              <w:spacing w:after="0" w:line="240" w:lineRule="auto"/>
              <w:rPr>
                <w:rFonts w:ascii="Corbel" w:hAnsi="Corbel"/>
                <w:color w:val="auto"/>
                <w:sz w:val="18"/>
              </w:rPr>
            </w:pPr>
            <w:r w:rsidRPr="00B33711">
              <w:rPr>
                <w:rFonts w:ascii="Corbel" w:hAnsi="Corbel"/>
                <w:color w:val="auto"/>
                <w:sz w:val="18"/>
              </w:rPr>
              <w:t xml:space="preserve">Add chicken </w:t>
            </w:r>
            <w:r w:rsidR="00A50AA3">
              <w:rPr>
                <w:rFonts w:ascii="Corbel" w:hAnsi="Corbel"/>
                <w:color w:val="auto"/>
                <w:sz w:val="18"/>
              </w:rPr>
              <w:t>4.50</w:t>
            </w:r>
            <w:r w:rsidRPr="00B33711">
              <w:rPr>
                <w:rFonts w:ascii="Corbel" w:hAnsi="Corbel"/>
                <w:color w:val="auto"/>
                <w:sz w:val="18"/>
              </w:rPr>
              <w:t xml:space="preserve"> or shrimp 4.99</w:t>
            </w:r>
          </w:p>
          <w:p w14:paraId="6E9A15DB" w14:textId="77777777" w:rsidR="00DA56FD" w:rsidRPr="00B33711" w:rsidRDefault="00DA56FD" w:rsidP="00DA56FD">
            <w:pPr>
              <w:tabs>
                <w:tab w:val="left" w:pos="5569"/>
              </w:tabs>
              <w:spacing w:after="0" w:line="240" w:lineRule="auto"/>
              <w:rPr>
                <w:rFonts w:ascii="Corbel" w:hAnsi="Corbel"/>
                <w:color w:val="auto"/>
                <w:sz w:val="18"/>
              </w:rPr>
            </w:pPr>
          </w:p>
          <w:p w14:paraId="28456C78" w14:textId="77777777" w:rsidR="00DA56FD" w:rsidRPr="00B33711" w:rsidRDefault="00DA56FD" w:rsidP="00DA56FD">
            <w:pPr>
              <w:tabs>
                <w:tab w:val="left" w:pos="5569"/>
              </w:tabs>
              <w:spacing w:after="0" w:line="240" w:lineRule="auto"/>
              <w:rPr>
                <w:rFonts w:ascii="Corbel" w:hAnsi="Corbel"/>
                <w:b/>
                <w:color w:val="auto"/>
                <w:sz w:val="22"/>
                <w:szCs w:val="28"/>
              </w:rPr>
            </w:pPr>
            <w:r w:rsidRPr="00B33711">
              <w:rPr>
                <w:rFonts w:ascii="Corbel" w:hAnsi="Corbel"/>
                <w:b/>
                <w:color w:val="auto"/>
                <w:sz w:val="22"/>
                <w:szCs w:val="28"/>
              </w:rPr>
              <w:t xml:space="preserve">Mixed Greens </w:t>
            </w:r>
            <w:r w:rsidRPr="00B33711">
              <w:rPr>
                <w:rFonts w:ascii="Corbel" w:hAnsi="Corbel"/>
                <w:b/>
                <w:i/>
                <w:color w:val="auto"/>
                <w:sz w:val="12"/>
              </w:rPr>
              <w:t>GF</w:t>
            </w:r>
          </w:p>
          <w:p w14:paraId="0A5EFF74" w14:textId="2C0A37BA" w:rsidR="00DA56FD" w:rsidRPr="00B33711" w:rsidRDefault="00DA56FD" w:rsidP="00DA56FD">
            <w:pPr>
              <w:tabs>
                <w:tab w:val="left" w:pos="5569"/>
              </w:tabs>
              <w:spacing w:after="0" w:line="240" w:lineRule="auto"/>
              <w:rPr>
                <w:rFonts w:ascii="Corbel" w:hAnsi="Corbel"/>
                <w:color w:val="auto"/>
                <w:sz w:val="18"/>
              </w:rPr>
            </w:pPr>
            <w:r w:rsidRPr="00B33711">
              <w:rPr>
                <w:rFonts w:ascii="Corbel" w:hAnsi="Corbel"/>
                <w:color w:val="auto"/>
                <w:sz w:val="18"/>
              </w:rPr>
              <w:t xml:space="preserve">Mixed greens, tomato, boiled egg, chopped </w:t>
            </w:r>
            <w:r w:rsidRPr="00B33711">
              <w:rPr>
                <w:rFonts w:ascii="Corbel" w:hAnsi="Corbel"/>
                <w:color w:val="auto"/>
              </w:rPr>
              <w:t xml:space="preserve">bacon, </w:t>
            </w:r>
            <w:r w:rsidRPr="00B33711">
              <w:rPr>
                <w:rFonts w:ascii="Corbel" w:hAnsi="Corbel"/>
                <w:color w:val="auto"/>
                <w:sz w:val="18"/>
              </w:rPr>
              <w:t>gruy</w:t>
            </w:r>
            <w:r w:rsidR="00B94F0E">
              <w:rPr>
                <w:rFonts w:ascii="Corbel" w:hAnsi="Corbel"/>
                <w:color w:val="auto"/>
                <w:sz w:val="18"/>
              </w:rPr>
              <w:t>ere, chianti basil vinaigrette 7</w:t>
            </w:r>
            <w:r w:rsidRPr="00B33711">
              <w:rPr>
                <w:rFonts w:ascii="Corbel" w:hAnsi="Corbel"/>
                <w:color w:val="auto"/>
                <w:sz w:val="18"/>
              </w:rPr>
              <w:t>.</w:t>
            </w:r>
            <w:r w:rsidR="00A50AA3">
              <w:rPr>
                <w:rFonts w:ascii="Corbel" w:hAnsi="Corbel"/>
                <w:color w:val="auto"/>
                <w:sz w:val="18"/>
              </w:rPr>
              <w:t>75</w:t>
            </w:r>
          </w:p>
          <w:p w14:paraId="797AC008" w14:textId="09381320" w:rsidR="00026D58" w:rsidRPr="00B33711" w:rsidRDefault="00DA56FD" w:rsidP="00DA56FD">
            <w:pPr>
              <w:tabs>
                <w:tab w:val="left" w:pos="5569"/>
              </w:tabs>
              <w:spacing w:after="0" w:line="240" w:lineRule="auto"/>
              <w:rPr>
                <w:rFonts w:ascii="Corbel" w:hAnsi="Corbel"/>
                <w:color w:val="auto"/>
                <w:sz w:val="16"/>
              </w:rPr>
            </w:pPr>
            <w:r w:rsidRPr="00B33711">
              <w:rPr>
                <w:rFonts w:ascii="Corbel" w:hAnsi="Corbel"/>
                <w:color w:val="auto"/>
                <w:sz w:val="18"/>
              </w:rPr>
              <w:t xml:space="preserve">Add chicken </w:t>
            </w:r>
            <w:r w:rsidR="00A50AA3">
              <w:rPr>
                <w:rFonts w:ascii="Corbel" w:hAnsi="Corbel"/>
                <w:color w:val="auto"/>
                <w:sz w:val="18"/>
              </w:rPr>
              <w:t>4.50</w:t>
            </w:r>
            <w:bookmarkStart w:id="0" w:name="_GoBack"/>
            <w:bookmarkEnd w:id="0"/>
            <w:r w:rsidRPr="00B33711">
              <w:rPr>
                <w:rFonts w:ascii="Corbel" w:hAnsi="Corbel"/>
                <w:color w:val="auto"/>
                <w:sz w:val="18"/>
              </w:rPr>
              <w:t xml:space="preserve"> or shrimp 4.99</w:t>
            </w:r>
          </w:p>
          <w:p w14:paraId="7525EA44" w14:textId="77777777" w:rsidR="00026D58" w:rsidRPr="00B33711" w:rsidRDefault="00026D58">
            <w:pPr>
              <w:rPr>
                <w:color w:val="auto"/>
                <w:sz w:val="18"/>
              </w:rPr>
            </w:pPr>
          </w:p>
        </w:tc>
      </w:tr>
    </w:tbl>
    <w:p w14:paraId="6E8E2AB4" w14:textId="77777777" w:rsidR="001B2183" w:rsidRPr="001B2183" w:rsidRDefault="001B2183">
      <w:pPr>
        <w:pStyle w:val="NoSpacing"/>
        <w:rPr>
          <w:sz w:val="18"/>
        </w:rPr>
      </w:pPr>
    </w:p>
    <w:sectPr w:rsidR="001B2183" w:rsidRPr="001B2183" w:rsidSect="00914BB6">
      <w:pgSz w:w="15840" w:h="12240" w:orient="landscape" w:code="1"/>
      <w:pgMar w:top="288" w:right="821" w:bottom="187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FD4A4" w14:textId="77777777" w:rsidR="000315EF" w:rsidRDefault="000315EF" w:rsidP="00005EFE">
      <w:pPr>
        <w:spacing w:after="0" w:line="240" w:lineRule="auto"/>
      </w:pPr>
      <w:r>
        <w:separator/>
      </w:r>
    </w:p>
  </w:endnote>
  <w:endnote w:type="continuationSeparator" w:id="0">
    <w:p w14:paraId="0CC78203" w14:textId="77777777" w:rsidR="000315EF" w:rsidRDefault="000315EF" w:rsidP="0000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radley Hand ITC">
    <w:altName w:val="Urdu Typesetting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Handwriting">
    <w:altName w:val="Urdu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BD693" w14:textId="77777777" w:rsidR="000315EF" w:rsidRDefault="000315EF" w:rsidP="00005EFE">
      <w:pPr>
        <w:spacing w:after="0" w:line="240" w:lineRule="auto"/>
      </w:pPr>
      <w:r>
        <w:separator/>
      </w:r>
    </w:p>
  </w:footnote>
  <w:footnote w:type="continuationSeparator" w:id="0">
    <w:p w14:paraId="658028A7" w14:textId="77777777" w:rsidR="000315EF" w:rsidRDefault="000315EF" w:rsidP="00005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120254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 w15:restartNumberingAfterBreak="0">
    <w:nsid w:val="2F8248FB"/>
    <w:multiLevelType w:val="hybridMultilevel"/>
    <w:tmpl w:val="CFBAA9E2"/>
    <w:lvl w:ilvl="0" w:tplc="1DC8E8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266CB"/>
    <w:multiLevelType w:val="hybridMultilevel"/>
    <w:tmpl w:val="86308450"/>
    <w:lvl w:ilvl="0" w:tplc="81FAB7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07808"/>
    <w:multiLevelType w:val="hybridMultilevel"/>
    <w:tmpl w:val="4282FC5A"/>
    <w:lvl w:ilvl="0" w:tplc="9C920B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EFE"/>
    <w:rsid w:val="00005EFE"/>
    <w:rsid w:val="00026101"/>
    <w:rsid w:val="00026D58"/>
    <w:rsid w:val="000315EF"/>
    <w:rsid w:val="0008285B"/>
    <w:rsid w:val="00090B72"/>
    <w:rsid w:val="000E0E52"/>
    <w:rsid w:val="00111193"/>
    <w:rsid w:val="001211BA"/>
    <w:rsid w:val="00166C9F"/>
    <w:rsid w:val="00180EBB"/>
    <w:rsid w:val="00185A5D"/>
    <w:rsid w:val="001B2183"/>
    <w:rsid w:val="001F1957"/>
    <w:rsid w:val="00291412"/>
    <w:rsid w:val="002A5DFF"/>
    <w:rsid w:val="003215F9"/>
    <w:rsid w:val="00333D08"/>
    <w:rsid w:val="003933E1"/>
    <w:rsid w:val="003A1201"/>
    <w:rsid w:val="003A124F"/>
    <w:rsid w:val="003C4F7C"/>
    <w:rsid w:val="003E4E53"/>
    <w:rsid w:val="004B39B1"/>
    <w:rsid w:val="00510AA9"/>
    <w:rsid w:val="005305DE"/>
    <w:rsid w:val="00567D5D"/>
    <w:rsid w:val="00586EE4"/>
    <w:rsid w:val="005B051A"/>
    <w:rsid w:val="00673024"/>
    <w:rsid w:val="006C24F6"/>
    <w:rsid w:val="00715621"/>
    <w:rsid w:val="00731ED2"/>
    <w:rsid w:val="0079291E"/>
    <w:rsid w:val="00795A52"/>
    <w:rsid w:val="007D455D"/>
    <w:rsid w:val="0080336A"/>
    <w:rsid w:val="00814263"/>
    <w:rsid w:val="0085232B"/>
    <w:rsid w:val="008746F4"/>
    <w:rsid w:val="008952AF"/>
    <w:rsid w:val="008B4DCA"/>
    <w:rsid w:val="008B7854"/>
    <w:rsid w:val="009005B7"/>
    <w:rsid w:val="00914BB6"/>
    <w:rsid w:val="00922D3E"/>
    <w:rsid w:val="0097636E"/>
    <w:rsid w:val="00A46191"/>
    <w:rsid w:val="00A50AA3"/>
    <w:rsid w:val="00A66CE6"/>
    <w:rsid w:val="00B200B5"/>
    <w:rsid w:val="00B33711"/>
    <w:rsid w:val="00B43897"/>
    <w:rsid w:val="00B5220C"/>
    <w:rsid w:val="00B55A43"/>
    <w:rsid w:val="00B63AE6"/>
    <w:rsid w:val="00B94F0E"/>
    <w:rsid w:val="00BA639D"/>
    <w:rsid w:val="00BB6958"/>
    <w:rsid w:val="00BC5CC6"/>
    <w:rsid w:val="00C13B4B"/>
    <w:rsid w:val="00CA0DD1"/>
    <w:rsid w:val="00CB495F"/>
    <w:rsid w:val="00D36D5A"/>
    <w:rsid w:val="00D562BC"/>
    <w:rsid w:val="00D63541"/>
    <w:rsid w:val="00D7212E"/>
    <w:rsid w:val="00D86F62"/>
    <w:rsid w:val="00D90361"/>
    <w:rsid w:val="00DA44C9"/>
    <w:rsid w:val="00DA56FD"/>
    <w:rsid w:val="00DC266D"/>
    <w:rsid w:val="00E240A9"/>
    <w:rsid w:val="00E924FB"/>
    <w:rsid w:val="00EE1215"/>
    <w:rsid w:val="00EF7563"/>
    <w:rsid w:val="00F11CAB"/>
    <w:rsid w:val="00F64DC9"/>
    <w:rsid w:val="00F917BC"/>
    <w:rsid w:val="00F960EB"/>
    <w:rsid w:val="00FA0B8C"/>
    <w:rsid w:val="00FC198B"/>
    <w:rsid w:val="00FD2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BB6DBF"/>
  <w15:docId w15:val="{BD72ECEF-738E-4816-BD31-CC26BB2F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5621"/>
  </w:style>
  <w:style w:type="paragraph" w:styleId="Heading1">
    <w:name w:val="heading 1"/>
    <w:basedOn w:val="Normal"/>
    <w:next w:val="Normal"/>
    <w:link w:val="Heading1Char"/>
    <w:uiPriority w:val="1"/>
    <w:qFormat/>
    <w:rsid w:val="00180EBB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180EBB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0EBB"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rsid w:val="00180EBB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rsid w:val="00180EBB"/>
    <w:pPr>
      <w:spacing w:after="340" w:line="240" w:lineRule="auto"/>
    </w:pPr>
    <w:rPr>
      <w:i/>
      <w:iCs/>
      <w:sz w:val="16"/>
    </w:rPr>
  </w:style>
  <w:style w:type="character" w:customStyle="1" w:styleId="Heading2Char">
    <w:name w:val="Heading 2 Char"/>
    <w:basedOn w:val="DefaultParagraphFont"/>
    <w:link w:val="Heading2"/>
    <w:uiPriority w:val="1"/>
    <w:rsid w:val="00180EBB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PlaceholderText">
    <w:name w:val="Placeholder Text"/>
    <w:basedOn w:val="DefaultParagraphFont"/>
    <w:uiPriority w:val="99"/>
    <w:semiHidden/>
    <w:rsid w:val="00180EBB"/>
    <w:rPr>
      <w:color w:val="808080"/>
    </w:rPr>
  </w:style>
  <w:style w:type="paragraph" w:styleId="ListBullet">
    <w:name w:val="List Bullet"/>
    <w:basedOn w:val="Normal"/>
    <w:uiPriority w:val="1"/>
    <w:unhideWhenUsed/>
    <w:qFormat/>
    <w:rsid w:val="00180EBB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180EBB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Company">
    <w:name w:val="Company"/>
    <w:basedOn w:val="Normal"/>
    <w:uiPriority w:val="2"/>
    <w:qFormat/>
    <w:rsid w:val="00180EBB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Footer">
    <w:name w:val="footer"/>
    <w:basedOn w:val="Normal"/>
    <w:link w:val="FooterChar"/>
    <w:uiPriority w:val="2"/>
    <w:unhideWhenUsed/>
    <w:qFormat/>
    <w:rsid w:val="00180EBB"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180EBB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rsid w:val="00180EBB"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180EBB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Subtitle">
    <w:name w:val="Subtitle"/>
    <w:basedOn w:val="Normal"/>
    <w:next w:val="Normal"/>
    <w:link w:val="SubtitleChar"/>
    <w:uiPriority w:val="1"/>
    <w:qFormat/>
    <w:rsid w:val="00180EBB"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SubtitleChar">
    <w:name w:val="Subtitle Char"/>
    <w:basedOn w:val="DefaultParagraphFont"/>
    <w:link w:val="Subtitle"/>
    <w:uiPriority w:val="1"/>
    <w:rsid w:val="00180EBB"/>
    <w:rPr>
      <w:i/>
      <w:iCs/>
      <w:color w:val="FFFFFF" w:themeColor="background1"/>
      <w:sz w:val="26"/>
    </w:rPr>
  </w:style>
  <w:style w:type="paragraph" w:styleId="NoSpacing">
    <w:name w:val="No Spacing"/>
    <w:uiPriority w:val="99"/>
    <w:qFormat/>
    <w:rsid w:val="00180EB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rsid w:val="00180EBB"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QuoteChar">
    <w:name w:val="Quote Char"/>
    <w:basedOn w:val="DefaultParagraphFont"/>
    <w:link w:val="Quote"/>
    <w:uiPriority w:val="1"/>
    <w:rsid w:val="00180EBB"/>
    <w:rPr>
      <w:i/>
      <w:iCs/>
      <w:color w:val="027E6F" w:themeColor="accent1" w:themeShade="BF"/>
      <w:sz w:val="3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0EB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05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EFE"/>
  </w:style>
  <w:style w:type="paragraph" w:styleId="BalloonText">
    <w:name w:val="Balloon Text"/>
    <w:basedOn w:val="Normal"/>
    <w:link w:val="BalloonTextChar"/>
    <w:uiPriority w:val="99"/>
    <w:semiHidden/>
    <w:unhideWhenUsed/>
    <w:rsid w:val="00D72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1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026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en\AppData\Roaming\Microsoft\Templates\Brochure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69E81-0C24-4775-962E-38A881F681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42337E-3D7E-4546-AE2A-016443771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0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Stitelet</dc:creator>
  <cp:keywords/>
  <dc:description/>
  <cp:lastModifiedBy>Lauren Stitelet</cp:lastModifiedBy>
  <cp:revision>2</cp:revision>
  <cp:lastPrinted>2015-09-04T00:17:00Z</cp:lastPrinted>
  <dcterms:created xsi:type="dcterms:W3CDTF">2018-04-09T21:38:00Z</dcterms:created>
  <dcterms:modified xsi:type="dcterms:W3CDTF">2018-04-09T21:38:00Z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TC029118979991</vt:lpwstr>
  </property>
</Properties>
</file>